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C4" w:rsidRPr="00AE72CC" w:rsidRDefault="005C09C4" w:rsidP="008F613E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AE72CC">
        <w:rPr>
          <w:rFonts w:ascii="Times New Roman" w:hAnsi="Times New Roman"/>
          <w:b/>
          <w:sz w:val="28"/>
          <w:szCs w:val="28"/>
        </w:rPr>
        <w:t>KAUNO LOP</w:t>
      </w:r>
      <w:r w:rsidRPr="00AE72CC">
        <w:rPr>
          <w:rFonts w:ascii="Times New Roman" w:hAnsi="Times New Roman"/>
          <w:b/>
          <w:sz w:val="28"/>
          <w:szCs w:val="28"/>
          <w:lang w:val="lt-LT"/>
        </w:rPr>
        <w:t>ŠELIS- DARŽELIS „DAIGELIS“</w:t>
      </w:r>
    </w:p>
    <w:p w:rsidR="005C09C4" w:rsidRPr="00AE72CC" w:rsidRDefault="005C09C4" w:rsidP="008F613E">
      <w:pPr>
        <w:jc w:val="center"/>
        <w:rPr>
          <w:rFonts w:ascii="Times New Roman" w:hAnsi="Times New Roman"/>
          <w:b/>
          <w:sz w:val="36"/>
          <w:szCs w:val="36"/>
          <w:lang w:val="lt-LT"/>
        </w:rPr>
      </w:pPr>
      <w:r w:rsidRPr="00AE72CC">
        <w:rPr>
          <w:rFonts w:ascii="Times New Roman" w:hAnsi="Times New Roman"/>
          <w:b/>
          <w:sz w:val="28"/>
          <w:szCs w:val="28"/>
          <w:lang w:val="lt-LT"/>
        </w:rPr>
        <w:t xml:space="preserve">2014 METAIS PLANUOJAMI ATLIKTI VIEŠIEJI PIRKIMAI- PRADEDAMI PIRKIMAI </w:t>
      </w:r>
      <w:r w:rsidRPr="00AE72CC">
        <w:rPr>
          <w:rFonts w:ascii="Times New Roman" w:hAnsi="Times New Roman"/>
          <w:b/>
          <w:sz w:val="36"/>
          <w:szCs w:val="36"/>
          <w:lang w:val="lt-LT"/>
        </w:rPr>
        <w:t>(PREKĖS)</w:t>
      </w:r>
    </w:p>
    <w:p w:rsidR="005C09C4" w:rsidRDefault="005C09C4" w:rsidP="008F613E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(vadovaujantis VPĮ 7 str. 3 dalimi)</w:t>
      </w:r>
    </w:p>
    <w:tbl>
      <w:tblPr>
        <w:tblW w:w="160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4"/>
        <w:gridCol w:w="1635"/>
        <w:gridCol w:w="1332"/>
        <w:gridCol w:w="1234"/>
        <w:gridCol w:w="1276"/>
        <w:gridCol w:w="1276"/>
        <w:gridCol w:w="1274"/>
        <w:gridCol w:w="1559"/>
        <w:gridCol w:w="1559"/>
        <w:gridCol w:w="1418"/>
        <w:gridCol w:w="1700"/>
        <w:gridCol w:w="1243"/>
      </w:tblGrid>
      <w:tr w:rsidR="005C09C4" w:rsidRPr="00372B09" w:rsidTr="00372B09">
        <w:tc>
          <w:tcPr>
            <w:tcW w:w="584" w:type="dxa"/>
          </w:tcPr>
          <w:p w:rsidR="005C09C4" w:rsidRPr="00B15152" w:rsidRDefault="005C09C4" w:rsidP="00B151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Eil.</w:t>
            </w:r>
          </w:p>
          <w:p w:rsidR="005C09C4" w:rsidRPr="00B15152" w:rsidRDefault="005C09C4" w:rsidP="00B151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</w:p>
        </w:tc>
        <w:tc>
          <w:tcPr>
            <w:tcW w:w="1635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Pirkimo objektas 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BVPŽ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kodas</w:t>
            </w:r>
          </w:p>
        </w:tc>
        <w:tc>
          <w:tcPr>
            <w:tcW w:w="123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1276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Pasirinkimo priežastis</w:t>
            </w:r>
          </w:p>
        </w:tc>
        <w:tc>
          <w:tcPr>
            <w:tcW w:w="1276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Planuojama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pirkimo suma</w:t>
            </w:r>
          </w:p>
        </w:tc>
        <w:tc>
          <w:tcPr>
            <w:tcW w:w="127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Nustatytas 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laimėtojas</w:t>
            </w:r>
          </w:p>
        </w:tc>
        <w:tc>
          <w:tcPr>
            <w:tcW w:w="1559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Sutartis, data</w:t>
            </w:r>
          </w:p>
        </w:tc>
        <w:tc>
          <w:tcPr>
            <w:tcW w:w="1559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Sutarties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galiojimas, vertė</w:t>
            </w:r>
          </w:p>
        </w:tc>
        <w:tc>
          <w:tcPr>
            <w:tcW w:w="1418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Užpildytas poreikis </w:t>
            </w:r>
          </w:p>
        </w:tc>
        <w:tc>
          <w:tcPr>
            <w:tcW w:w="1700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Įvykdytas pirkimas (data, suma)</w:t>
            </w:r>
          </w:p>
        </w:tc>
        <w:tc>
          <w:tcPr>
            <w:tcW w:w="1243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Tiekėjas,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likusi sutarties įvykdymo suma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Pr="008B0B3B" w:rsidRDefault="005C09C4" w:rsidP="00B1515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B0B3B">
              <w:rPr>
                <w:rFonts w:ascii="Times New Roman" w:hAnsi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635" w:type="dxa"/>
          </w:tcPr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Žaislai (prekybai)</w:t>
            </w:r>
          </w:p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KKU Projekto lėšos</w:t>
            </w:r>
          </w:p>
        </w:tc>
        <w:tc>
          <w:tcPr>
            <w:tcW w:w="1332" w:type="dxa"/>
          </w:tcPr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DD1BEC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500 Lt</w:t>
            </w:r>
          </w:p>
        </w:tc>
        <w:tc>
          <w:tcPr>
            <w:tcW w:w="1274" w:type="dxa"/>
          </w:tcPr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</w:tc>
        <w:tc>
          <w:tcPr>
            <w:tcW w:w="1559" w:type="dxa"/>
          </w:tcPr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Nr. 14/01-1</w:t>
            </w:r>
          </w:p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(12 mėn.) </w:t>
            </w:r>
          </w:p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559" w:type="dxa"/>
          </w:tcPr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2000 Lt</w:t>
            </w:r>
          </w:p>
        </w:tc>
        <w:tc>
          <w:tcPr>
            <w:tcW w:w="1418" w:type="dxa"/>
          </w:tcPr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700" w:type="dxa"/>
          </w:tcPr>
          <w:p w:rsidR="005C09C4" w:rsidRPr="00D37614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2014-01-07</w:t>
            </w:r>
          </w:p>
          <w:p w:rsidR="005C09C4" w:rsidRPr="00D37614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478 Lt</w:t>
            </w:r>
          </w:p>
        </w:tc>
        <w:tc>
          <w:tcPr>
            <w:tcW w:w="1243" w:type="dxa"/>
          </w:tcPr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  <w:p w:rsidR="005C09C4" w:rsidRPr="00B15152" w:rsidRDefault="005C09C4" w:rsidP="00DD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1522 Lt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highlight w:val="yellow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1635" w:type="dxa"/>
          </w:tcPr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Žaislai (lopšelio gr.)</w:t>
            </w:r>
          </w:p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MK lėšos</w:t>
            </w:r>
          </w:p>
        </w:tc>
        <w:tc>
          <w:tcPr>
            <w:tcW w:w="1332" w:type="dxa"/>
          </w:tcPr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E949EF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250 Lt</w:t>
            </w:r>
          </w:p>
        </w:tc>
        <w:tc>
          <w:tcPr>
            <w:tcW w:w="1274" w:type="dxa"/>
          </w:tcPr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</w:tc>
        <w:tc>
          <w:tcPr>
            <w:tcW w:w="1559" w:type="dxa"/>
          </w:tcPr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Nr. 14/01-1</w:t>
            </w:r>
          </w:p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(12 mėn.) </w:t>
            </w:r>
          </w:p>
          <w:p w:rsidR="005C09C4" w:rsidRPr="00B15152" w:rsidRDefault="005C09C4" w:rsidP="00E949EF">
            <w:pPr>
              <w:spacing w:after="0" w:line="240" w:lineRule="auto"/>
              <w:jc w:val="center"/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559" w:type="dxa"/>
          </w:tcPr>
          <w:p w:rsidR="005C09C4" w:rsidRPr="00B15152" w:rsidRDefault="005C09C4" w:rsidP="00F50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2000 Lt</w:t>
            </w:r>
          </w:p>
        </w:tc>
        <w:tc>
          <w:tcPr>
            <w:tcW w:w="1418" w:type="dxa"/>
          </w:tcPr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700" w:type="dxa"/>
          </w:tcPr>
          <w:p w:rsidR="005C09C4" w:rsidRPr="00D37614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2014-01-07</w:t>
            </w:r>
          </w:p>
          <w:p w:rsidR="005C09C4" w:rsidRPr="00D37614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222 Lt</w:t>
            </w:r>
          </w:p>
          <w:p w:rsidR="005C09C4" w:rsidRPr="00D37614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243" w:type="dxa"/>
          </w:tcPr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  <w:p w:rsidR="005C09C4" w:rsidRPr="00B15152" w:rsidRDefault="005C09C4" w:rsidP="00E9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1300 Lt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t-LT"/>
              </w:rPr>
            </w:pPr>
          </w:p>
          <w:p w:rsidR="005C09C4" w:rsidRPr="00B15152" w:rsidRDefault="005C09C4" w:rsidP="00B15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1635" w:type="dxa"/>
          </w:tcPr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Baldai vaikų darželiams </w:t>
            </w:r>
          </w:p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(lentyna, spintelė)</w:t>
            </w:r>
          </w:p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KKU Projekto lėšos</w:t>
            </w:r>
          </w:p>
        </w:tc>
        <w:tc>
          <w:tcPr>
            <w:tcW w:w="1332" w:type="dxa"/>
          </w:tcPr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39161000</w:t>
            </w:r>
          </w:p>
        </w:tc>
        <w:tc>
          <w:tcPr>
            <w:tcW w:w="1234" w:type="dxa"/>
          </w:tcPr>
          <w:p w:rsidR="005C09C4" w:rsidRPr="00B15152" w:rsidRDefault="005C09C4" w:rsidP="00D37046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200 Lt</w:t>
            </w:r>
          </w:p>
        </w:tc>
        <w:tc>
          <w:tcPr>
            <w:tcW w:w="1274" w:type="dxa"/>
          </w:tcPr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</w:tc>
        <w:tc>
          <w:tcPr>
            <w:tcW w:w="1559" w:type="dxa"/>
          </w:tcPr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Nr. 14/01-1</w:t>
            </w:r>
          </w:p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(12 mėn.) </w:t>
            </w:r>
          </w:p>
          <w:p w:rsidR="005C09C4" w:rsidRPr="00B15152" w:rsidRDefault="005C09C4" w:rsidP="00D37046">
            <w:pPr>
              <w:spacing w:after="0" w:line="240" w:lineRule="auto"/>
              <w:jc w:val="center"/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559" w:type="dxa"/>
          </w:tcPr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2000 Lt</w:t>
            </w:r>
          </w:p>
        </w:tc>
        <w:tc>
          <w:tcPr>
            <w:tcW w:w="1418" w:type="dxa"/>
          </w:tcPr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700" w:type="dxa"/>
          </w:tcPr>
          <w:p w:rsidR="005C09C4" w:rsidRPr="00D37614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2014-01-07</w:t>
            </w:r>
          </w:p>
          <w:p w:rsidR="005C09C4" w:rsidRPr="00D37614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169 Lt</w:t>
            </w:r>
          </w:p>
        </w:tc>
        <w:tc>
          <w:tcPr>
            <w:tcW w:w="1243" w:type="dxa"/>
          </w:tcPr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  <w:p w:rsidR="005C09C4" w:rsidRPr="00B15152" w:rsidRDefault="005C09C4" w:rsidP="00D37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1131 Lt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1635" w:type="dxa"/>
          </w:tcPr>
          <w:p w:rsidR="005C09C4" w:rsidRPr="00B15152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Baldai vaikų darželiams </w:t>
            </w:r>
          </w:p>
          <w:p w:rsidR="005C09C4" w:rsidRPr="00B15152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(8 kėdės)</w:t>
            </w:r>
          </w:p>
          <w:p w:rsidR="005C09C4" w:rsidRPr="00B15152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KKU Projekto lėšos</w:t>
            </w:r>
          </w:p>
        </w:tc>
        <w:tc>
          <w:tcPr>
            <w:tcW w:w="1332" w:type="dxa"/>
          </w:tcPr>
          <w:p w:rsidR="005C09C4" w:rsidRPr="00B15152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39161000</w:t>
            </w:r>
          </w:p>
        </w:tc>
        <w:tc>
          <w:tcPr>
            <w:tcW w:w="1234" w:type="dxa"/>
          </w:tcPr>
          <w:p w:rsidR="005C09C4" w:rsidRPr="00B15152" w:rsidRDefault="005C09C4" w:rsidP="001B0E0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E1A47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450</w:t>
            </w: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274" w:type="dxa"/>
          </w:tcPr>
          <w:p w:rsidR="005C09C4" w:rsidRPr="00BE1A47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>UAB „Breolis“</w:t>
            </w:r>
          </w:p>
        </w:tc>
        <w:tc>
          <w:tcPr>
            <w:tcW w:w="1559" w:type="dxa"/>
          </w:tcPr>
          <w:p w:rsidR="005C09C4" w:rsidRPr="00BE1A47" w:rsidRDefault="005C09C4" w:rsidP="001B0E09">
            <w:pPr>
              <w:spacing w:after="0" w:line="240" w:lineRule="auto"/>
              <w:jc w:val="center"/>
            </w:pPr>
            <w:r w:rsidRPr="00BE1A47">
              <w:rPr>
                <w:rFonts w:ascii="Times New Roman" w:hAnsi="Times New Roman"/>
                <w:sz w:val="20"/>
                <w:szCs w:val="20"/>
              </w:rPr>
              <w:t>Žodinė</w:t>
            </w:r>
          </w:p>
          <w:p w:rsidR="005C09C4" w:rsidRPr="00BE1A47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E1A47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</w:tc>
        <w:tc>
          <w:tcPr>
            <w:tcW w:w="1559" w:type="dxa"/>
          </w:tcPr>
          <w:p w:rsidR="005C09C4" w:rsidRPr="00BE1A47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2014-12-31 </w:t>
            </w:r>
          </w:p>
          <w:p w:rsidR="005C09C4" w:rsidRPr="00BE1A47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424</w:t>
            </w: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418" w:type="dxa"/>
          </w:tcPr>
          <w:p w:rsidR="005C09C4" w:rsidRPr="00BE1A47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700" w:type="dxa"/>
          </w:tcPr>
          <w:p w:rsidR="005C09C4" w:rsidRPr="00D37614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2014-01-09</w:t>
            </w:r>
          </w:p>
          <w:p w:rsidR="005C09C4" w:rsidRPr="00D37614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424 Lt</w:t>
            </w:r>
          </w:p>
        </w:tc>
        <w:tc>
          <w:tcPr>
            <w:tcW w:w="1243" w:type="dxa"/>
          </w:tcPr>
          <w:p w:rsidR="005C09C4" w:rsidRPr="00B15152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„Breolis“</w:t>
            </w:r>
          </w:p>
          <w:p w:rsidR="005C09C4" w:rsidRPr="00B15152" w:rsidRDefault="005C09C4" w:rsidP="001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1635" w:type="dxa"/>
          </w:tcPr>
          <w:p w:rsidR="005C09C4" w:rsidRPr="00B15152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Baldai vaikų darželiams </w:t>
            </w:r>
          </w:p>
          <w:p w:rsidR="005C09C4" w:rsidRPr="00B15152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(2 stalai)</w:t>
            </w:r>
          </w:p>
          <w:p w:rsidR="005C09C4" w:rsidRPr="00B15152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KKU Projekto lėšos</w:t>
            </w:r>
          </w:p>
        </w:tc>
        <w:tc>
          <w:tcPr>
            <w:tcW w:w="1332" w:type="dxa"/>
          </w:tcPr>
          <w:p w:rsidR="005C09C4" w:rsidRPr="00B15152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39161000</w:t>
            </w:r>
          </w:p>
        </w:tc>
        <w:tc>
          <w:tcPr>
            <w:tcW w:w="1234" w:type="dxa"/>
          </w:tcPr>
          <w:p w:rsidR="005C09C4" w:rsidRPr="00B15152" w:rsidRDefault="005C09C4" w:rsidP="0025198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E1A47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400 </w:t>
            </w: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>Lt</w:t>
            </w:r>
          </w:p>
        </w:tc>
        <w:tc>
          <w:tcPr>
            <w:tcW w:w="1274" w:type="dxa"/>
          </w:tcPr>
          <w:p w:rsidR="005C09C4" w:rsidRPr="00BE1A47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>UAB „Artom“</w:t>
            </w:r>
          </w:p>
        </w:tc>
        <w:tc>
          <w:tcPr>
            <w:tcW w:w="1559" w:type="dxa"/>
          </w:tcPr>
          <w:p w:rsidR="005C09C4" w:rsidRPr="00BE1A47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47">
              <w:rPr>
                <w:rFonts w:ascii="Times New Roman" w:hAnsi="Times New Roman"/>
                <w:sz w:val="20"/>
                <w:szCs w:val="20"/>
              </w:rPr>
              <w:t>Žodinė</w:t>
            </w:r>
          </w:p>
          <w:p w:rsidR="005C09C4" w:rsidRPr="00BE1A47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47">
              <w:rPr>
                <w:rFonts w:ascii="Times New Roman" w:hAnsi="Times New Roman"/>
                <w:sz w:val="20"/>
                <w:szCs w:val="20"/>
              </w:rPr>
              <w:t>12 mėn.</w:t>
            </w:r>
          </w:p>
        </w:tc>
        <w:tc>
          <w:tcPr>
            <w:tcW w:w="1559" w:type="dxa"/>
          </w:tcPr>
          <w:p w:rsidR="005C09C4" w:rsidRPr="00BE1A47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2014-12-31 </w:t>
            </w:r>
          </w:p>
          <w:p w:rsidR="005C09C4" w:rsidRPr="00BE1A47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360 Lt</w:t>
            </w:r>
          </w:p>
        </w:tc>
        <w:tc>
          <w:tcPr>
            <w:tcW w:w="1418" w:type="dxa"/>
          </w:tcPr>
          <w:p w:rsidR="005C09C4" w:rsidRPr="00BE1A47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700" w:type="dxa"/>
          </w:tcPr>
          <w:p w:rsidR="005C09C4" w:rsidRPr="00D37614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2014-01-10</w:t>
            </w:r>
          </w:p>
          <w:p w:rsidR="005C09C4" w:rsidRPr="00D37614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360 Lt</w:t>
            </w:r>
          </w:p>
        </w:tc>
        <w:tc>
          <w:tcPr>
            <w:tcW w:w="1243" w:type="dxa"/>
          </w:tcPr>
          <w:p w:rsidR="005C09C4" w:rsidRPr="00B15152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„Artom“</w:t>
            </w:r>
          </w:p>
          <w:p w:rsidR="005C09C4" w:rsidRPr="00B15152" w:rsidRDefault="005C09C4" w:rsidP="00251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915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635" w:type="dxa"/>
          </w:tcPr>
          <w:p w:rsidR="005C09C4" w:rsidRPr="00B15152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Projektorius</w:t>
            </w:r>
          </w:p>
          <w:p w:rsidR="005C09C4" w:rsidRPr="00B15152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KKU Projekto lėšos</w:t>
            </w:r>
          </w:p>
        </w:tc>
        <w:tc>
          <w:tcPr>
            <w:tcW w:w="1332" w:type="dxa"/>
          </w:tcPr>
          <w:p w:rsidR="005C09C4" w:rsidRPr="00B15152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38652120-7</w:t>
            </w:r>
          </w:p>
        </w:tc>
        <w:tc>
          <w:tcPr>
            <w:tcW w:w="1234" w:type="dxa"/>
          </w:tcPr>
          <w:p w:rsidR="005C09C4" w:rsidRPr="00B15152" w:rsidRDefault="005C09C4" w:rsidP="0091503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1600 Lt</w:t>
            </w:r>
          </w:p>
        </w:tc>
        <w:tc>
          <w:tcPr>
            <w:tcW w:w="1274" w:type="dxa"/>
          </w:tcPr>
          <w:p w:rsidR="005C09C4" w:rsidRPr="00B15152" w:rsidRDefault="005C09C4" w:rsidP="009150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„Elektronic Trade“</w:t>
            </w:r>
          </w:p>
        </w:tc>
        <w:tc>
          <w:tcPr>
            <w:tcW w:w="1559" w:type="dxa"/>
          </w:tcPr>
          <w:p w:rsidR="005C09C4" w:rsidRPr="00B15152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1 mėn.</w:t>
            </w:r>
          </w:p>
          <w:p w:rsidR="005C09C4" w:rsidRPr="00B15152" w:rsidRDefault="005C09C4" w:rsidP="00915034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C09C4" w:rsidRPr="00B15152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2014-02-09</w:t>
            </w:r>
          </w:p>
          <w:p w:rsidR="005C09C4" w:rsidRPr="00B15152" w:rsidRDefault="005C09C4" w:rsidP="008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    1459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418" w:type="dxa"/>
          </w:tcPr>
          <w:p w:rsidR="005C09C4" w:rsidRPr="00B15152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2014-01-09</w:t>
            </w:r>
          </w:p>
        </w:tc>
        <w:tc>
          <w:tcPr>
            <w:tcW w:w="1700" w:type="dxa"/>
          </w:tcPr>
          <w:p w:rsidR="005C09C4" w:rsidRPr="00D37614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2014-01-15</w:t>
            </w:r>
          </w:p>
          <w:p w:rsidR="005C09C4" w:rsidRPr="00D37614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1459 Lt</w:t>
            </w:r>
          </w:p>
          <w:p w:rsidR="005C09C4" w:rsidRPr="00D37614" w:rsidRDefault="005C09C4" w:rsidP="00915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243" w:type="dxa"/>
          </w:tcPr>
          <w:p w:rsidR="005C09C4" w:rsidRPr="00B15152" w:rsidRDefault="005C09C4" w:rsidP="009150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„Elektronic Trade“</w:t>
            </w:r>
          </w:p>
          <w:p w:rsidR="005C09C4" w:rsidRPr="00B15152" w:rsidRDefault="005C09C4" w:rsidP="009150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475247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635" w:type="dxa"/>
          </w:tcPr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332" w:type="dxa"/>
          </w:tcPr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BA459A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450 Lt</w:t>
            </w:r>
          </w:p>
        </w:tc>
        <w:tc>
          <w:tcPr>
            <w:tcW w:w="1274" w:type="dxa"/>
          </w:tcPr>
          <w:p w:rsidR="005C09C4" w:rsidRPr="00B15152" w:rsidRDefault="005C09C4" w:rsidP="00BA45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2014-012-14</w:t>
            </w:r>
          </w:p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402,14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418" w:type="dxa"/>
          </w:tcPr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2014-01-10</w:t>
            </w:r>
          </w:p>
        </w:tc>
        <w:tc>
          <w:tcPr>
            <w:tcW w:w="1700" w:type="dxa"/>
          </w:tcPr>
          <w:p w:rsidR="005C09C4" w:rsidRPr="00D37614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2014-01-14</w:t>
            </w:r>
          </w:p>
          <w:p w:rsidR="005C09C4" w:rsidRPr="00D37614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402,14 Lt</w:t>
            </w:r>
          </w:p>
        </w:tc>
        <w:tc>
          <w:tcPr>
            <w:tcW w:w="1243" w:type="dxa"/>
          </w:tcPr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  <w:p w:rsidR="005C09C4" w:rsidRPr="00B15152" w:rsidRDefault="005C09C4" w:rsidP="00BA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D164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8. </w:t>
            </w:r>
          </w:p>
        </w:tc>
        <w:tc>
          <w:tcPr>
            <w:tcW w:w="1635" w:type="dxa"/>
          </w:tcPr>
          <w:p w:rsidR="005C09C4" w:rsidRPr="00B15152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Žaliuzės</w:t>
            </w:r>
          </w:p>
        </w:tc>
        <w:tc>
          <w:tcPr>
            <w:tcW w:w="1332" w:type="dxa"/>
          </w:tcPr>
          <w:p w:rsidR="005C09C4" w:rsidRPr="00B15152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39515400-9</w:t>
            </w:r>
          </w:p>
        </w:tc>
        <w:tc>
          <w:tcPr>
            <w:tcW w:w="1234" w:type="dxa"/>
          </w:tcPr>
          <w:p w:rsidR="005C09C4" w:rsidRPr="00B15152" w:rsidRDefault="005C09C4" w:rsidP="006A3EFC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E1A47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1200 Lt</w:t>
            </w:r>
          </w:p>
        </w:tc>
        <w:tc>
          <w:tcPr>
            <w:tcW w:w="1274" w:type="dxa"/>
          </w:tcPr>
          <w:p w:rsidR="005C09C4" w:rsidRPr="00BE1A47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„Žaliuzių pasaulis“</w:t>
            </w:r>
          </w:p>
        </w:tc>
        <w:tc>
          <w:tcPr>
            <w:tcW w:w="1559" w:type="dxa"/>
          </w:tcPr>
          <w:p w:rsidR="005C09C4" w:rsidRPr="00BE1A47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47">
              <w:rPr>
                <w:rFonts w:ascii="Times New Roman" w:hAnsi="Times New Roman"/>
                <w:sz w:val="20"/>
                <w:szCs w:val="20"/>
              </w:rPr>
              <w:t>Žodinė</w:t>
            </w:r>
          </w:p>
          <w:p w:rsidR="005C09C4" w:rsidRPr="00BE1A47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1A47">
              <w:rPr>
                <w:rFonts w:ascii="Times New Roman" w:hAnsi="Times New Roman"/>
                <w:sz w:val="20"/>
                <w:szCs w:val="20"/>
              </w:rPr>
              <w:t xml:space="preserve"> mėn</w:t>
            </w:r>
          </w:p>
        </w:tc>
        <w:tc>
          <w:tcPr>
            <w:tcW w:w="1559" w:type="dxa"/>
          </w:tcPr>
          <w:p w:rsidR="005C09C4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2014-02-13</w:t>
            </w:r>
          </w:p>
          <w:p w:rsidR="005C09C4" w:rsidRPr="00BE1A47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920 Lt</w:t>
            </w:r>
          </w:p>
        </w:tc>
        <w:tc>
          <w:tcPr>
            <w:tcW w:w="1418" w:type="dxa"/>
          </w:tcPr>
          <w:p w:rsidR="005C09C4" w:rsidRPr="00BE1A47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2014-01-13</w:t>
            </w:r>
          </w:p>
        </w:tc>
        <w:tc>
          <w:tcPr>
            <w:tcW w:w="1700" w:type="dxa"/>
          </w:tcPr>
          <w:p w:rsidR="005C09C4" w:rsidRPr="00D37614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2014-01-15</w:t>
            </w:r>
          </w:p>
          <w:p w:rsidR="005C09C4" w:rsidRPr="00D37614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920 Lt</w:t>
            </w:r>
          </w:p>
        </w:tc>
        <w:tc>
          <w:tcPr>
            <w:tcW w:w="1243" w:type="dxa"/>
          </w:tcPr>
          <w:p w:rsidR="005C09C4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„Žaliuzių pasaulis“</w:t>
            </w:r>
          </w:p>
          <w:p w:rsidR="005C09C4" w:rsidRPr="00B15152" w:rsidRDefault="005C09C4" w:rsidP="006A3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1E5C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9. </w:t>
            </w:r>
          </w:p>
        </w:tc>
        <w:tc>
          <w:tcPr>
            <w:tcW w:w="1635" w:type="dxa"/>
          </w:tcPr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Kanceliarinės prekės (popierius, aplankai)</w:t>
            </w:r>
          </w:p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</w:tcPr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22800000</w:t>
            </w:r>
          </w:p>
        </w:tc>
        <w:tc>
          <w:tcPr>
            <w:tcW w:w="1234" w:type="dxa"/>
          </w:tcPr>
          <w:p w:rsidR="005C09C4" w:rsidRPr="00B15152" w:rsidRDefault="005C09C4" w:rsidP="009C599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500 Lt</w:t>
            </w:r>
          </w:p>
        </w:tc>
        <w:tc>
          <w:tcPr>
            <w:tcW w:w="1274" w:type="dxa"/>
          </w:tcPr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559" w:type="dxa"/>
          </w:tcPr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559" w:type="dxa"/>
          </w:tcPr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70,45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418" w:type="dxa"/>
          </w:tcPr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2014-01-13</w:t>
            </w:r>
          </w:p>
        </w:tc>
        <w:tc>
          <w:tcPr>
            <w:tcW w:w="1700" w:type="dxa"/>
          </w:tcPr>
          <w:p w:rsidR="005C09C4" w:rsidRPr="00D37614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2014-01-15</w:t>
            </w:r>
          </w:p>
          <w:p w:rsidR="005C09C4" w:rsidRPr="00D37614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70,45 Lt</w:t>
            </w:r>
          </w:p>
        </w:tc>
        <w:tc>
          <w:tcPr>
            <w:tcW w:w="1243" w:type="dxa"/>
          </w:tcPr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  <w:p w:rsidR="005C09C4" w:rsidRPr="00B15152" w:rsidRDefault="005C09C4" w:rsidP="009C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10.</w:t>
            </w:r>
          </w:p>
        </w:tc>
        <w:tc>
          <w:tcPr>
            <w:tcW w:w="1635" w:type="dxa"/>
          </w:tcPr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Žaislai (prekybai, skaičiavimui)</w:t>
            </w:r>
          </w:p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KKU Projekto, MK lėšos</w:t>
            </w:r>
          </w:p>
        </w:tc>
        <w:tc>
          <w:tcPr>
            <w:tcW w:w="1332" w:type="dxa"/>
          </w:tcPr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243C5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700 Lt</w:t>
            </w:r>
          </w:p>
        </w:tc>
        <w:tc>
          <w:tcPr>
            <w:tcW w:w="1274" w:type="dxa"/>
          </w:tcPr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559" w:type="dxa"/>
          </w:tcPr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Žodinė </w:t>
            </w:r>
          </w:p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6 mėn.</w:t>
            </w:r>
          </w:p>
        </w:tc>
        <w:tc>
          <w:tcPr>
            <w:tcW w:w="1559" w:type="dxa"/>
          </w:tcPr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2014-07-15</w:t>
            </w:r>
          </w:p>
          <w:p w:rsidR="005C09C4" w:rsidRPr="00B15152" w:rsidRDefault="005C09C4" w:rsidP="0083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97,90 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Lt</w:t>
            </w:r>
          </w:p>
        </w:tc>
        <w:tc>
          <w:tcPr>
            <w:tcW w:w="1418" w:type="dxa"/>
          </w:tcPr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2014-01-13</w:t>
            </w:r>
          </w:p>
        </w:tc>
        <w:tc>
          <w:tcPr>
            <w:tcW w:w="1700" w:type="dxa"/>
          </w:tcPr>
          <w:p w:rsidR="005C09C4" w:rsidRPr="00D37614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2014-01-15</w:t>
            </w:r>
          </w:p>
          <w:p w:rsidR="005C09C4" w:rsidRPr="00D37614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97,90 Lt</w:t>
            </w:r>
          </w:p>
        </w:tc>
        <w:tc>
          <w:tcPr>
            <w:tcW w:w="1243" w:type="dxa"/>
          </w:tcPr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  <w:p w:rsidR="005C09C4" w:rsidRPr="00B15152" w:rsidRDefault="005C09C4" w:rsidP="00243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635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39370000-6</w:t>
            </w:r>
          </w:p>
        </w:tc>
        <w:tc>
          <w:tcPr>
            <w:tcW w:w="1234" w:type="dxa"/>
          </w:tcPr>
          <w:p w:rsidR="005C09C4" w:rsidRPr="00B15152" w:rsidRDefault="005C09C4" w:rsidP="004F557B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100 Lt</w:t>
            </w:r>
          </w:p>
        </w:tc>
        <w:tc>
          <w:tcPr>
            <w:tcW w:w="127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2014-02-21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79,33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418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2014-01-13</w:t>
            </w:r>
          </w:p>
        </w:tc>
        <w:tc>
          <w:tcPr>
            <w:tcW w:w="1700" w:type="dxa"/>
          </w:tcPr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2014-01-21</w:t>
            </w:r>
          </w:p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79,33 Lt</w:t>
            </w:r>
          </w:p>
        </w:tc>
        <w:tc>
          <w:tcPr>
            <w:tcW w:w="1243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  <w:p w:rsidR="005C09C4" w:rsidRPr="00B15152" w:rsidRDefault="005C09C4" w:rsidP="0083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highlight w:val="yellow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12.</w:t>
            </w:r>
          </w:p>
        </w:tc>
        <w:tc>
          <w:tcPr>
            <w:tcW w:w="1635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Kanceliarinės prekės  (įvairios)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22800000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00 Lt</w:t>
            </w:r>
          </w:p>
        </w:tc>
        <w:tc>
          <w:tcPr>
            <w:tcW w:w="1274" w:type="dxa"/>
          </w:tcPr>
          <w:p w:rsidR="005C09C4" w:rsidRPr="00B15152" w:rsidRDefault="005C09C4" w:rsidP="006836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I. Pūrienės PĮ „Buhalteris“</w:t>
            </w:r>
          </w:p>
        </w:tc>
        <w:tc>
          <w:tcPr>
            <w:tcW w:w="1559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Nr. SE 14/-363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(12 mėn.)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2014-01-16</w:t>
            </w:r>
          </w:p>
        </w:tc>
        <w:tc>
          <w:tcPr>
            <w:tcW w:w="1559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000 Lt</w:t>
            </w:r>
          </w:p>
        </w:tc>
        <w:tc>
          <w:tcPr>
            <w:tcW w:w="1418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2014-01-1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1700" w:type="dxa"/>
          </w:tcPr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2014-01-17</w:t>
            </w:r>
          </w:p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400 Lt</w:t>
            </w:r>
          </w:p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</w:p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100,93 Lt (KKU)</w:t>
            </w:r>
          </w:p>
        </w:tc>
        <w:tc>
          <w:tcPr>
            <w:tcW w:w="1243" w:type="dxa"/>
          </w:tcPr>
          <w:p w:rsidR="005C09C4" w:rsidRPr="00B15152" w:rsidRDefault="005C09C4" w:rsidP="00683674">
            <w:pPr>
              <w:pStyle w:val="ListParagraph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Pūrienės PĮ „Buhalteris“</w:t>
            </w:r>
          </w:p>
          <w:p w:rsidR="005C09C4" w:rsidRPr="00B15152" w:rsidRDefault="005C09C4" w:rsidP="00683674">
            <w:pPr>
              <w:pStyle w:val="ListParagraph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600 Lt</w:t>
            </w:r>
          </w:p>
          <w:p w:rsidR="005C09C4" w:rsidRPr="00B15152" w:rsidRDefault="005C09C4" w:rsidP="00683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499,07 Lt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892B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1635" w:type="dxa"/>
          </w:tcPr>
          <w:p w:rsidR="005C09C4" w:rsidRDefault="005C09C4" w:rsidP="00644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Knygos</w:t>
            </w:r>
          </w:p>
          <w:p w:rsidR="005C09C4" w:rsidRPr="004F557B" w:rsidRDefault="005C09C4" w:rsidP="00644C0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KKU Projekto lėšos</w:t>
            </w:r>
          </w:p>
        </w:tc>
        <w:tc>
          <w:tcPr>
            <w:tcW w:w="1332" w:type="dxa"/>
          </w:tcPr>
          <w:p w:rsidR="005C09C4" w:rsidRPr="004F557B" w:rsidRDefault="005C09C4" w:rsidP="00644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22100000-1</w:t>
            </w:r>
          </w:p>
        </w:tc>
        <w:tc>
          <w:tcPr>
            <w:tcW w:w="1234" w:type="dxa"/>
          </w:tcPr>
          <w:p w:rsidR="005C09C4" w:rsidRPr="004F557B" w:rsidRDefault="005C09C4" w:rsidP="00644C0D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Mažiausios kainos</w:t>
            </w:r>
          </w:p>
        </w:tc>
        <w:tc>
          <w:tcPr>
            <w:tcW w:w="1276" w:type="dxa"/>
          </w:tcPr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0 Lt</w:t>
            </w:r>
          </w:p>
        </w:tc>
        <w:tc>
          <w:tcPr>
            <w:tcW w:w="1274" w:type="dxa"/>
          </w:tcPr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UAB „Centrinis knygynas“</w:t>
            </w:r>
          </w:p>
        </w:tc>
        <w:tc>
          <w:tcPr>
            <w:tcW w:w="1559" w:type="dxa"/>
          </w:tcPr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Nr. 2014/01-2</w:t>
            </w:r>
          </w:p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2014-01-28</w:t>
            </w:r>
          </w:p>
        </w:tc>
        <w:tc>
          <w:tcPr>
            <w:tcW w:w="1559" w:type="dxa"/>
          </w:tcPr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3000 Lt</w:t>
            </w:r>
          </w:p>
        </w:tc>
        <w:tc>
          <w:tcPr>
            <w:tcW w:w="1418" w:type="dxa"/>
          </w:tcPr>
          <w:p w:rsidR="005C09C4" w:rsidRPr="004F557B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2014-01-24</w:t>
            </w:r>
          </w:p>
        </w:tc>
        <w:tc>
          <w:tcPr>
            <w:tcW w:w="1700" w:type="dxa"/>
          </w:tcPr>
          <w:p w:rsidR="005C09C4" w:rsidRPr="00D37614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2014-01-28</w:t>
            </w:r>
          </w:p>
          <w:p w:rsidR="005C09C4" w:rsidRPr="00D37614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123,30 Lt</w:t>
            </w:r>
          </w:p>
        </w:tc>
        <w:tc>
          <w:tcPr>
            <w:tcW w:w="1243" w:type="dxa"/>
          </w:tcPr>
          <w:p w:rsidR="005C09C4" w:rsidRDefault="005C09C4" w:rsidP="00644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UAB „Centrinis knygynas“</w:t>
            </w:r>
          </w:p>
          <w:p w:rsidR="005C09C4" w:rsidRPr="00267791" w:rsidRDefault="005C09C4" w:rsidP="00644C0D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876,70 Lt</w:t>
            </w:r>
          </w:p>
        </w:tc>
      </w:tr>
      <w:tr w:rsidR="005C09C4" w:rsidRPr="00B15152" w:rsidTr="00372B09">
        <w:trPr>
          <w:trHeight w:val="1046"/>
        </w:trPr>
        <w:tc>
          <w:tcPr>
            <w:tcW w:w="584" w:type="dxa"/>
          </w:tcPr>
          <w:p w:rsidR="005C09C4" w:rsidRPr="00B15152" w:rsidRDefault="005C09C4" w:rsidP="00CF5C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635" w:type="dxa"/>
          </w:tcPr>
          <w:p w:rsidR="005C09C4" w:rsidRDefault="005C09C4" w:rsidP="00A6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Knygos, žaidimai ir įv. kanc. prekės</w:t>
            </w:r>
          </w:p>
          <w:p w:rsidR="005C09C4" w:rsidRPr="004F557B" w:rsidRDefault="005C09C4" w:rsidP="00A63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KKU Projekto lėšos</w:t>
            </w:r>
          </w:p>
        </w:tc>
        <w:tc>
          <w:tcPr>
            <w:tcW w:w="1332" w:type="dxa"/>
          </w:tcPr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22000000-0</w:t>
            </w:r>
          </w:p>
        </w:tc>
        <w:tc>
          <w:tcPr>
            <w:tcW w:w="1234" w:type="dxa"/>
          </w:tcPr>
          <w:p w:rsidR="005C09C4" w:rsidRPr="004F557B" w:rsidRDefault="005C09C4" w:rsidP="00A636D5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Mažiausios kainos</w:t>
            </w:r>
          </w:p>
        </w:tc>
        <w:tc>
          <w:tcPr>
            <w:tcW w:w="1276" w:type="dxa"/>
          </w:tcPr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0 Lt</w:t>
            </w:r>
          </w:p>
        </w:tc>
        <w:tc>
          <w:tcPr>
            <w:tcW w:w="1274" w:type="dxa"/>
          </w:tcPr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</w:tc>
        <w:tc>
          <w:tcPr>
            <w:tcW w:w="1559" w:type="dxa"/>
          </w:tcPr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Nr. 2014/01-1</w:t>
            </w:r>
          </w:p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2014-01-28</w:t>
            </w:r>
          </w:p>
        </w:tc>
        <w:tc>
          <w:tcPr>
            <w:tcW w:w="1559" w:type="dxa"/>
          </w:tcPr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000 Lt</w:t>
            </w:r>
          </w:p>
        </w:tc>
        <w:tc>
          <w:tcPr>
            <w:tcW w:w="1418" w:type="dxa"/>
          </w:tcPr>
          <w:p w:rsidR="005C09C4" w:rsidRPr="004F557B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2014-01-27</w:t>
            </w:r>
          </w:p>
        </w:tc>
        <w:tc>
          <w:tcPr>
            <w:tcW w:w="1700" w:type="dxa"/>
          </w:tcPr>
          <w:p w:rsidR="005C09C4" w:rsidRPr="00D37614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2014-01-28</w:t>
            </w:r>
          </w:p>
          <w:p w:rsidR="005C09C4" w:rsidRPr="00D37614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211,87</w:t>
            </w:r>
          </w:p>
        </w:tc>
        <w:tc>
          <w:tcPr>
            <w:tcW w:w="1243" w:type="dxa"/>
          </w:tcPr>
          <w:p w:rsidR="005C09C4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  <w:p w:rsidR="005C09C4" w:rsidRPr="00B15152" w:rsidRDefault="005C09C4" w:rsidP="00A6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2788,13 Lt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15.</w:t>
            </w:r>
          </w:p>
        </w:tc>
        <w:tc>
          <w:tcPr>
            <w:tcW w:w="1635" w:type="dxa"/>
          </w:tcPr>
          <w:p w:rsidR="005C09C4" w:rsidRPr="004F557B" w:rsidRDefault="005C09C4" w:rsidP="00267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 spinta</w:t>
            </w:r>
          </w:p>
        </w:tc>
        <w:tc>
          <w:tcPr>
            <w:tcW w:w="1332" w:type="dxa"/>
          </w:tcPr>
          <w:p w:rsidR="005C09C4" w:rsidRPr="004F557B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39141000-2</w:t>
            </w:r>
          </w:p>
        </w:tc>
        <w:tc>
          <w:tcPr>
            <w:tcW w:w="1234" w:type="dxa"/>
          </w:tcPr>
          <w:p w:rsidR="005C09C4" w:rsidRPr="004F557B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4F557B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Mažiausios kainos</w:t>
            </w:r>
          </w:p>
        </w:tc>
        <w:tc>
          <w:tcPr>
            <w:tcW w:w="1276" w:type="dxa"/>
          </w:tcPr>
          <w:p w:rsidR="005C09C4" w:rsidRPr="004F557B" w:rsidRDefault="005C09C4" w:rsidP="00F02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900 Lt</w:t>
            </w:r>
          </w:p>
        </w:tc>
        <w:tc>
          <w:tcPr>
            <w:tcW w:w="1274" w:type="dxa"/>
          </w:tcPr>
          <w:p w:rsidR="005C09C4" w:rsidRPr="004F557B" w:rsidRDefault="005C09C4" w:rsidP="00F02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„Dajakuta“</w:t>
            </w:r>
          </w:p>
        </w:tc>
        <w:tc>
          <w:tcPr>
            <w:tcW w:w="1559" w:type="dxa"/>
          </w:tcPr>
          <w:p w:rsidR="005C09C4" w:rsidRPr="004F557B" w:rsidRDefault="005C09C4" w:rsidP="003F1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3F1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 1306057</w:t>
            </w:r>
          </w:p>
          <w:p w:rsidR="005C09C4" w:rsidRPr="004F557B" w:rsidRDefault="005C09C4" w:rsidP="003F1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(36 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mėn)</w:t>
            </w:r>
          </w:p>
          <w:p w:rsidR="005C09C4" w:rsidRPr="004F557B" w:rsidRDefault="005C09C4" w:rsidP="003F1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2013-05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1559" w:type="dxa"/>
          </w:tcPr>
          <w:p w:rsidR="005C09C4" w:rsidRDefault="005C09C4" w:rsidP="00F02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2016-05-30</w:t>
            </w:r>
          </w:p>
          <w:p w:rsidR="005C09C4" w:rsidRPr="004F557B" w:rsidRDefault="005C09C4" w:rsidP="00F02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10000 Lt</w:t>
            </w:r>
          </w:p>
        </w:tc>
        <w:tc>
          <w:tcPr>
            <w:tcW w:w="1418" w:type="dxa"/>
          </w:tcPr>
          <w:p w:rsidR="005C09C4" w:rsidRPr="004F557B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Sutarties vykdymas</w:t>
            </w:r>
          </w:p>
        </w:tc>
        <w:tc>
          <w:tcPr>
            <w:tcW w:w="1700" w:type="dxa"/>
          </w:tcPr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2014-01-31</w:t>
            </w:r>
          </w:p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860 Lt</w:t>
            </w:r>
          </w:p>
        </w:tc>
        <w:tc>
          <w:tcPr>
            <w:tcW w:w="1243" w:type="dxa"/>
          </w:tcPr>
          <w:p w:rsidR="005C09C4" w:rsidRPr="0002454D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</w:t>
            </w:r>
            <w:r w:rsidRPr="0002454D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„Dajakuta“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6289 Lt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16.</w:t>
            </w:r>
          </w:p>
        </w:tc>
        <w:tc>
          <w:tcPr>
            <w:tcW w:w="1635" w:type="dxa"/>
          </w:tcPr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Kanceliarinės prekės  (įvairios)</w:t>
            </w:r>
          </w:p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</w:tcPr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22800000</w:t>
            </w:r>
          </w:p>
        </w:tc>
        <w:tc>
          <w:tcPr>
            <w:tcW w:w="1234" w:type="dxa"/>
          </w:tcPr>
          <w:p w:rsidR="005C09C4" w:rsidRPr="00B15152" w:rsidRDefault="005C09C4" w:rsidP="00BC2AFC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00 Lt</w:t>
            </w:r>
          </w:p>
        </w:tc>
        <w:tc>
          <w:tcPr>
            <w:tcW w:w="1274" w:type="dxa"/>
          </w:tcPr>
          <w:p w:rsidR="005C09C4" w:rsidRPr="00B15152" w:rsidRDefault="005C09C4" w:rsidP="00BC2A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I. Pūrienės PĮ „Buhalteris“</w:t>
            </w:r>
          </w:p>
        </w:tc>
        <w:tc>
          <w:tcPr>
            <w:tcW w:w="1559" w:type="dxa"/>
          </w:tcPr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Nr. SE 14/-363</w:t>
            </w:r>
          </w:p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(12 mėn.)</w:t>
            </w:r>
          </w:p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2014-01-16</w:t>
            </w:r>
          </w:p>
        </w:tc>
        <w:tc>
          <w:tcPr>
            <w:tcW w:w="1559" w:type="dxa"/>
          </w:tcPr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000 Lt</w:t>
            </w:r>
          </w:p>
        </w:tc>
        <w:tc>
          <w:tcPr>
            <w:tcW w:w="1418" w:type="dxa"/>
          </w:tcPr>
          <w:p w:rsidR="005C09C4" w:rsidRPr="00B15152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Sutarties vykdymas</w:t>
            </w:r>
          </w:p>
        </w:tc>
        <w:tc>
          <w:tcPr>
            <w:tcW w:w="1700" w:type="dxa"/>
          </w:tcPr>
          <w:p w:rsidR="005C09C4" w:rsidRPr="00D37614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2014-01-31</w:t>
            </w:r>
          </w:p>
          <w:p w:rsidR="005C09C4" w:rsidRPr="00D37614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653,64 Lt</w:t>
            </w:r>
          </w:p>
          <w:p w:rsidR="005C09C4" w:rsidRPr="00D37614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</w:p>
          <w:p w:rsidR="005C09C4" w:rsidRPr="00D37614" w:rsidRDefault="005C09C4" w:rsidP="00BC2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243" w:type="dxa"/>
          </w:tcPr>
          <w:p w:rsidR="005C09C4" w:rsidRPr="00B15152" w:rsidRDefault="005C09C4" w:rsidP="00542EFA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I.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Pūrienės PĮ „Buhalteris“</w:t>
            </w:r>
          </w:p>
          <w:p w:rsidR="005C09C4" w:rsidRPr="00B15152" w:rsidRDefault="005C09C4" w:rsidP="00542EFA">
            <w:pPr>
              <w:pStyle w:val="ListParagraph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2845,43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  <w:p w:rsidR="005C09C4" w:rsidRPr="00B15152" w:rsidRDefault="005C09C4" w:rsidP="00542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17.</w:t>
            </w:r>
          </w:p>
        </w:tc>
        <w:tc>
          <w:tcPr>
            <w:tcW w:w="1635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Baldai vaikų darželiams 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(2 stalai)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39161000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E1A47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400 </w:t>
            </w: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>Lt</w:t>
            </w:r>
          </w:p>
        </w:tc>
        <w:tc>
          <w:tcPr>
            <w:tcW w:w="1274" w:type="dxa"/>
          </w:tcPr>
          <w:p w:rsidR="005C09C4" w:rsidRPr="00BE1A47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>UAB „Artom“</w:t>
            </w:r>
          </w:p>
        </w:tc>
        <w:tc>
          <w:tcPr>
            <w:tcW w:w="1559" w:type="dxa"/>
          </w:tcPr>
          <w:p w:rsidR="005C09C4" w:rsidRPr="00BE1A47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47">
              <w:rPr>
                <w:rFonts w:ascii="Times New Roman" w:hAnsi="Times New Roman"/>
                <w:sz w:val="20"/>
                <w:szCs w:val="20"/>
              </w:rPr>
              <w:t>Žodinė</w:t>
            </w:r>
          </w:p>
          <w:p w:rsidR="005C09C4" w:rsidRPr="00BE1A47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47">
              <w:rPr>
                <w:rFonts w:ascii="Times New Roman" w:hAnsi="Times New Roman"/>
                <w:sz w:val="20"/>
                <w:szCs w:val="20"/>
              </w:rPr>
              <w:t>12 mėn.</w:t>
            </w:r>
          </w:p>
        </w:tc>
        <w:tc>
          <w:tcPr>
            <w:tcW w:w="1559" w:type="dxa"/>
          </w:tcPr>
          <w:p w:rsidR="005C09C4" w:rsidRPr="00BE1A47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2014-12-31 </w:t>
            </w:r>
          </w:p>
          <w:p w:rsidR="005C09C4" w:rsidRPr="00BE1A47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360 Lt</w:t>
            </w:r>
          </w:p>
        </w:tc>
        <w:tc>
          <w:tcPr>
            <w:tcW w:w="1418" w:type="dxa"/>
          </w:tcPr>
          <w:p w:rsidR="005C09C4" w:rsidRPr="00BE1A47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610E33">
              <w:rPr>
                <w:rFonts w:ascii="Times New Roman" w:hAnsi="Times New Roman"/>
                <w:sz w:val="20"/>
                <w:szCs w:val="20"/>
                <w:lang w:val="lt-LT"/>
              </w:rPr>
              <w:t>Sutarties vykdymas</w:t>
            </w:r>
          </w:p>
        </w:tc>
        <w:tc>
          <w:tcPr>
            <w:tcW w:w="1700" w:type="dxa"/>
          </w:tcPr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2014-02-03</w:t>
            </w:r>
          </w:p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360 Lt</w:t>
            </w:r>
          </w:p>
        </w:tc>
        <w:tc>
          <w:tcPr>
            <w:tcW w:w="1243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„Artom“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18.</w:t>
            </w:r>
          </w:p>
        </w:tc>
        <w:tc>
          <w:tcPr>
            <w:tcW w:w="1635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150 Lt</w:t>
            </w:r>
          </w:p>
        </w:tc>
        <w:tc>
          <w:tcPr>
            <w:tcW w:w="1274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559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2014-02-03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105,60 Lt</w:t>
            </w:r>
          </w:p>
        </w:tc>
        <w:tc>
          <w:tcPr>
            <w:tcW w:w="1418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2014-01-30</w:t>
            </w:r>
          </w:p>
        </w:tc>
        <w:tc>
          <w:tcPr>
            <w:tcW w:w="1700" w:type="dxa"/>
          </w:tcPr>
          <w:p w:rsidR="005C09C4" w:rsidRPr="00D37614" w:rsidRDefault="005C09C4" w:rsidP="0054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2014-02-03</w:t>
            </w:r>
          </w:p>
          <w:p w:rsidR="005C09C4" w:rsidRPr="00D37614" w:rsidRDefault="005C09C4" w:rsidP="00542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105,60 Lt</w:t>
            </w:r>
          </w:p>
        </w:tc>
        <w:tc>
          <w:tcPr>
            <w:tcW w:w="1243" w:type="dxa"/>
          </w:tcPr>
          <w:p w:rsidR="005C09C4" w:rsidRPr="00B15152" w:rsidRDefault="005C09C4" w:rsidP="00542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Pr="00B15152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19.</w:t>
            </w:r>
          </w:p>
        </w:tc>
        <w:tc>
          <w:tcPr>
            <w:tcW w:w="1635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Durys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44221000-5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 Lt</w:t>
            </w:r>
          </w:p>
        </w:tc>
        <w:tc>
          <w:tcPr>
            <w:tcW w:w="127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663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663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2014-03-10</w:t>
            </w:r>
          </w:p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240,24 Lt</w:t>
            </w:r>
          </w:p>
          <w:p w:rsidR="005C09C4" w:rsidRPr="00B15152" w:rsidRDefault="005C09C4" w:rsidP="00663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2014-02-07</w:t>
            </w:r>
          </w:p>
        </w:tc>
        <w:tc>
          <w:tcPr>
            <w:tcW w:w="1700" w:type="dxa"/>
          </w:tcPr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2014-02-10</w:t>
            </w:r>
          </w:p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240,24</w:t>
            </w:r>
          </w:p>
        </w:tc>
        <w:tc>
          <w:tcPr>
            <w:tcW w:w="1243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20.</w:t>
            </w:r>
          </w:p>
        </w:tc>
        <w:tc>
          <w:tcPr>
            <w:tcW w:w="1635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Žaislai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350 Lt</w:t>
            </w:r>
          </w:p>
        </w:tc>
        <w:tc>
          <w:tcPr>
            <w:tcW w:w="1274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</w:tc>
        <w:tc>
          <w:tcPr>
            <w:tcW w:w="1559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Nr. 14/01-1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(12 mėn.) 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559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2000 Lt</w:t>
            </w:r>
          </w:p>
        </w:tc>
        <w:tc>
          <w:tcPr>
            <w:tcW w:w="1418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Sutarties vykdymas</w:t>
            </w:r>
          </w:p>
        </w:tc>
        <w:tc>
          <w:tcPr>
            <w:tcW w:w="1700" w:type="dxa"/>
          </w:tcPr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2014-02-10</w:t>
            </w:r>
          </w:p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319 Lt</w:t>
            </w:r>
          </w:p>
        </w:tc>
        <w:tc>
          <w:tcPr>
            <w:tcW w:w="1243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812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21.</w:t>
            </w:r>
          </w:p>
        </w:tc>
        <w:tc>
          <w:tcPr>
            <w:tcW w:w="1635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Pašto ženklai ir vokai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22410000-7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160 Lt</w:t>
            </w:r>
          </w:p>
        </w:tc>
        <w:tc>
          <w:tcPr>
            <w:tcW w:w="127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559" w:type="dxa"/>
          </w:tcPr>
          <w:p w:rsidR="005C09C4" w:rsidRPr="00B15152" w:rsidRDefault="005C09C4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2014-03-13</w:t>
            </w:r>
          </w:p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160 Lt</w:t>
            </w:r>
          </w:p>
        </w:tc>
        <w:tc>
          <w:tcPr>
            <w:tcW w:w="1418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2014-02-12</w:t>
            </w:r>
          </w:p>
        </w:tc>
        <w:tc>
          <w:tcPr>
            <w:tcW w:w="1700" w:type="dxa"/>
          </w:tcPr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2014-02-13</w:t>
            </w:r>
          </w:p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160 Lt</w:t>
            </w:r>
          </w:p>
        </w:tc>
        <w:tc>
          <w:tcPr>
            <w:tcW w:w="1243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22.</w:t>
            </w:r>
          </w:p>
        </w:tc>
        <w:tc>
          <w:tcPr>
            <w:tcW w:w="1635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 Lt</w:t>
            </w:r>
          </w:p>
        </w:tc>
        <w:tc>
          <w:tcPr>
            <w:tcW w:w="1274" w:type="dxa"/>
          </w:tcPr>
          <w:p w:rsidR="005C09C4" w:rsidRPr="004F557B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</w:tc>
        <w:tc>
          <w:tcPr>
            <w:tcW w:w="1559" w:type="dxa"/>
          </w:tcPr>
          <w:p w:rsidR="005C09C4" w:rsidRPr="004F557B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Nr. 2014/01-1</w:t>
            </w:r>
          </w:p>
          <w:p w:rsidR="005C09C4" w:rsidRPr="004F557B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4F557B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2014-01-28</w:t>
            </w:r>
          </w:p>
        </w:tc>
        <w:tc>
          <w:tcPr>
            <w:tcW w:w="1559" w:type="dxa"/>
          </w:tcPr>
          <w:p w:rsidR="005C09C4" w:rsidRPr="004F557B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4F557B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000 Lt</w:t>
            </w:r>
          </w:p>
        </w:tc>
        <w:tc>
          <w:tcPr>
            <w:tcW w:w="1418" w:type="dxa"/>
          </w:tcPr>
          <w:p w:rsidR="005C09C4" w:rsidRPr="004F557B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Sutarties vykdymas</w:t>
            </w:r>
          </w:p>
        </w:tc>
        <w:tc>
          <w:tcPr>
            <w:tcW w:w="1700" w:type="dxa"/>
          </w:tcPr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2014-01-28</w:t>
            </w:r>
          </w:p>
          <w:p w:rsidR="005C09C4" w:rsidRPr="00D3761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70 Lt</w:t>
            </w:r>
          </w:p>
        </w:tc>
        <w:tc>
          <w:tcPr>
            <w:tcW w:w="1243" w:type="dxa"/>
          </w:tcPr>
          <w:p w:rsidR="005C09C4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2718,13 Lt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23.</w:t>
            </w:r>
          </w:p>
        </w:tc>
        <w:tc>
          <w:tcPr>
            <w:tcW w:w="1635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Termometras (maistui)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38412000-6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 Lt</w:t>
            </w:r>
          </w:p>
        </w:tc>
        <w:tc>
          <w:tcPr>
            <w:tcW w:w="127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„Auregis“</w:t>
            </w:r>
          </w:p>
        </w:tc>
        <w:tc>
          <w:tcPr>
            <w:tcW w:w="1559" w:type="dxa"/>
          </w:tcPr>
          <w:p w:rsidR="005C09C4" w:rsidRPr="00B15152" w:rsidRDefault="005C09C4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DC3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2014-03-19</w:t>
            </w:r>
          </w:p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108,90 Lt</w:t>
            </w:r>
          </w:p>
        </w:tc>
        <w:tc>
          <w:tcPr>
            <w:tcW w:w="1418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2014-02-18</w:t>
            </w:r>
          </w:p>
        </w:tc>
        <w:tc>
          <w:tcPr>
            <w:tcW w:w="1700" w:type="dxa"/>
          </w:tcPr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2014-02-19</w:t>
            </w:r>
          </w:p>
          <w:p w:rsidR="005C09C4" w:rsidRPr="00D3761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108,90</w:t>
            </w:r>
          </w:p>
        </w:tc>
        <w:tc>
          <w:tcPr>
            <w:tcW w:w="1243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„Auregis“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24.</w:t>
            </w:r>
          </w:p>
        </w:tc>
        <w:tc>
          <w:tcPr>
            <w:tcW w:w="1635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Piešimo lenta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 Lt</w:t>
            </w:r>
          </w:p>
        </w:tc>
        <w:tc>
          <w:tcPr>
            <w:tcW w:w="127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</w:tc>
        <w:tc>
          <w:tcPr>
            <w:tcW w:w="1559" w:type="dxa"/>
          </w:tcPr>
          <w:p w:rsidR="005C09C4" w:rsidRPr="00B15152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B15152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Nr. 14/01-1</w:t>
            </w:r>
          </w:p>
          <w:p w:rsidR="005C09C4" w:rsidRPr="00B15152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(12 mėn.) </w:t>
            </w:r>
          </w:p>
          <w:p w:rsidR="005C09C4" w:rsidRPr="00B15152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2014-01-07</w:t>
            </w:r>
          </w:p>
        </w:tc>
        <w:tc>
          <w:tcPr>
            <w:tcW w:w="1559" w:type="dxa"/>
          </w:tcPr>
          <w:p w:rsidR="005C09C4" w:rsidRPr="00B15152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2000 Lt</w:t>
            </w:r>
          </w:p>
        </w:tc>
        <w:tc>
          <w:tcPr>
            <w:tcW w:w="1418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Sutarties vykdymas</w:t>
            </w:r>
          </w:p>
        </w:tc>
        <w:tc>
          <w:tcPr>
            <w:tcW w:w="1700" w:type="dxa"/>
          </w:tcPr>
          <w:p w:rsidR="005C09C4" w:rsidRPr="00D37614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2014-03-17</w:t>
            </w:r>
          </w:p>
          <w:p w:rsidR="005C09C4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200</w:t>
            </w: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243" w:type="dxa"/>
          </w:tcPr>
          <w:p w:rsidR="005C09C4" w:rsidRPr="00B15152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„Dirija“</w:t>
            </w:r>
          </w:p>
          <w:p w:rsidR="005C09C4" w:rsidRPr="00B15152" w:rsidRDefault="005C09C4" w:rsidP="00FA1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612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25.</w:t>
            </w:r>
          </w:p>
        </w:tc>
        <w:tc>
          <w:tcPr>
            <w:tcW w:w="1635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Spaudiniai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22000000</w:t>
            </w:r>
          </w:p>
        </w:tc>
        <w:tc>
          <w:tcPr>
            <w:tcW w:w="1234" w:type="dxa"/>
          </w:tcPr>
          <w:p w:rsidR="005C09C4" w:rsidRPr="00B15152" w:rsidRDefault="005C09C4" w:rsidP="0068367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83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450 Lt</w:t>
            </w:r>
          </w:p>
        </w:tc>
        <w:tc>
          <w:tcPr>
            <w:tcW w:w="127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</w:tc>
        <w:tc>
          <w:tcPr>
            <w:tcW w:w="1559" w:type="dxa"/>
          </w:tcPr>
          <w:p w:rsidR="005C09C4" w:rsidRPr="004F557B" w:rsidRDefault="005C09C4" w:rsidP="007D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7D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Nr. 2014/01-1</w:t>
            </w:r>
          </w:p>
          <w:p w:rsidR="005C09C4" w:rsidRPr="004F557B" w:rsidRDefault="005C09C4" w:rsidP="007D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B15152" w:rsidRDefault="005C09C4" w:rsidP="007D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2014-01-28</w:t>
            </w:r>
          </w:p>
        </w:tc>
        <w:tc>
          <w:tcPr>
            <w:tcW w:w="1559" w:type="dxa"/>
          </w:tcPr>
          <w:p w:rsidR="005C09C4" w:rsidRPr="004F557B" w:rsidRDefault="005C09C4" w:rsidP="007D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7D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000 Lt</w:t>
            </w:r>
          </w:p>
        </w:tc>
        <w:tc>
          <w:tcPr>
            <w:tcW w:w="1418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Sutarties vykdymas</w:t>
            </w:r>
          </w:p>
        </w:tc>
        <w:tc>
          <w:tcPr>
            <w:tcW w:w="1700" w:type="dxa"/>
          </w:tcPr>
          <w:p w:rsidR="005C09C4" w:rsidRPr="00D37614" w:rsidRDefault="005C09C4" w:rsidP="00B63D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2014-03-26</w:t>
            </w:r>
          </w:p>
          <w:p w:rsidR="005C09C4" w:rsidRPr="00D37614" w:rsidRDefault="005C09C4" w:rsidP="00B63D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400</w:t>
            </w: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243" w:type="dxa"/>
          </w:tcPr>
          <w:p w:rsidR="005C09C4" w:rsidRDefault="005C09C4" w:rsidP="00B63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  <w:p w:rsidR="005C09C4" w:rsidRPr="00B15152" w:rsidRDefault="005C09C4" w:rsidP="00B63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2318,13 Lt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26.</w:t>
            </w:r>
          </w:p>
        </w:tc>
        <w:tc>
          <w:tcPr>
            <w:tcW w:w="1635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Marškinėliai su užrašu ir logotipu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37400000-2</w:t>
            </w:r>
          </w:p>
        </w:tc>
        <w:tc>
          <w:tcPr>
            <w:tcW w:w="1234" w:type="dxa"/>
          </w:tcPr>
          <w:p w:rsidR="005C09C4" w:rsidRPr="00B15152" w:rsidRDefault="005C09C4" w:rsidP="000A5A56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0A5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 Lt</w:t>
            </w:r>
          </w:p>
        </w:tc>
        <w:tc>
          <w:tcPr>
            <w:tcW w:w="127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„Sporto fėja“</w:t>
            </w:r>
          </w:p>
        </w:tc>
        <w:tc>
          <w:tcPr>
            <w:tcW w:w="1559" w:type="dxa"/>
          </w:tcPr>
          <w:p w:rsidR="005C09C4" w:rsidRPr="00B15152" w:rsidRDefault="005C09C4" w:rsidP="007D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7D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2014-04-27</w:t>
            </w:r>
          </w:p>
        </w:tc>
        <w:tc>
          <w:tcPr>
            <w:tcW w:w="1418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2014-04-26</w:t>
            </w:r>
          </w:p>
        </w:tc>
        <w:tc>
          <w:tcPr>
            <w:tcW w:w="1700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2014-03-27</w:t>
            </w:r>
          </w:p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43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„Sporto fėja“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27.</w:t>
            </w:r>
          </w:p>
        </w:tc>
        <w:tc>
          <w:tcPr>
            <w:tcW w:w="1635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Krepšinio kamuoliai</w:t>
            </w:r>
          </w:p>
        </w:tc>
        <w:tc>
          <w:tcPr>
            <w:tcW w:w="1332" w:type="dxa"/>
          </w:tcPr>
          <w:p w:rsidR="005C09C4" w:rsidRPr="00B15152" w:rsidRDefault="005C09C4" w:rsidP="000A5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37400000-2</w:t>
            </w:r>
          </w:p>
        </w:tc>
        <w:tc>
          <w:tcPr>
            <w:tcW w:w="1234" w:type="dxa"/>
          </w:tcPr>
          <w:p w:rsidR="005C09C4" w:rsidRPr="00B15152" w:rsidRDefault="005C09C4" w:rsidP="000A5A56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0A5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105 Lt</w:t>
            </w:r>
          </w:p>
        </w:tc>
        <w:tc>
          <w:tcPr>
            <w:tcW w:w="1274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„Sportturas“</w:t>
            </w:r>
          </w:p>
        </w:tc>
        <w:tc>
          <w:tcPr>
            <w:tcW w:w="1559" w:type="dxa"/>
          </w:tcPr>
          <w:p w:rsidR="005C09C4" w:rsidRPr="00B15152" w:rsidRDefault="005C09C4" w:rsidP="00B63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B63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B63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2014-04-27</w:t>
            </w:r>
          </w:p>
        </w:tc>
        <w:tc>
          <w:tcPr>
            <w:tcW w:w="1418" w:type="dxa"/>
          </w:tcPr>
          <w:p w:rsidR="005C09C4" w:rsidRDefault="005C09C4" w:rsidP="00B63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2014-04-26</w:t>
            </w:r>
          </w:p>
        </w:tc>
        <w:tc>
          <w:tcPr>
            <w:tcW w:w="1700" w:type="dxa"/>
          </w:tcPr>
          <w:p w:rsidR="005C09C4" w:rsidRDefault="005C09C4" w:rsidP="00B63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2014-03-27</w:t>
            </w:r>
          </w:p>
        </w:tc>
        <w:tc>
          <w:tcPr>
            <w:tcW w:w="1243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„Sportturas“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28.</w:t>
            </w:r>
          </w:p>
        </w:tc>
        <w:tc>
          <w:tcPr>
            <w:tcW w:w="1635" w:type="dxa"/>
          </w:tcPr>
          <w:p w:rsidR="005C09C4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Spaudiniai</w:t>
            </w:r>
          </w:p>
        </w:tc>
        <w:tc>
          <w:tcPr>
            <w:tcW w:w="1332" w:type="dxa"/>
          </w:tcPr>
          <w:p w:rsidR="005C09C4" w:rsidRPr="00B15152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22000000</w:t>
            </w:r>
          </w:p>
        </w:tc>
        <w:tc>
          <w:tcPr>
            <w:tcW w:w="1234" w:type="dxa"/>
          </w:tcPr>
          <w:p w:rsidR="005C09C4" w:rsidRPr="00B15152" w:rsidRDefault="005C09C4" w:rsidP="007114D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 Lt</w:t>
            </w:r>
          </w:p>
        </w:tc>
        <w:tc>
          <w:tcPr>
            <w:tcW w:w="1274" w:type="dxa"/>
          </w:tcPr>
          <w:p w:rsidR="005C09C4" w:rsidRPr="00B15152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Laura Remeikienė</w:t>
            </w:r>
          </w:p>
        </w:tc>
        <w:tc>
          <w:tcPr>
            <w:tcW w:w="1559" w:type="dxa"/>
          </w:tcPr>
          <w:p w:rsidR="005C09C4" w:rsidRPr="00B15152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2014-05-04</w:t>
            </w:r>
          </w:p>
        </w:tc>
        <w:tc>
          <w:tcPr>
            <w:tcW w:w="1418" w:type="dxa"/>
          </w:tcPr>
          <w:p w:rsidR="005C09C4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2014-04-02</w:t>
            </w:r>
          </w:p>
        </w:tc>
        <w:tc>
          <w:tcPr>
            <w:tcW w:w="1700" w:type="dxa"/>
          </w:tcPr>
          <w:p w:rsidR="005C09C4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2014-04-04</w:t>
            </w:r>
          </w:p>
        </w:tc>
        <w:tc>
          <w:tcPr>
            <w:tcW w:w="1243" w:type="dxa"/>
          </w:tcPr>
          <w:p w:rsidR="005C09C4" w:rsidRPr="00B15152" w:rsidRDefault="005C09C4" w:rsidP="00711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Laura Remeikienė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29.</w:t>
            </w:r>
          </w:p>
        </w:tc>
        <w:tc>
          <w:tcPr>
            <w:tcW w:w="1635" w:type="dxa"/>
          </w:tcPr>
          <w:p w:rsidR="005C09C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Baldai vaikiški</w:t>
            </w:r>
          </w:p>
        </w:tc>
        <w:tc>
          <w:tcPr>
            <w:tcW w:w="1332" w:type="dxa"/>
          </w:tcPr>
          <w:p w:rsidR="005C09C4" w:rsidRPr="00B15152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39161000</w:t>
            </w:r>
          </w:p>
        </w:tc>
        <w:tc>
          <w:tcPr>
            <w:tcW w:w="1234" w:type="dxa"/>
          </w:tcPr>
          <w:p w:rsidR="005C09C4" w:rsidRPr="00B15152" w:rsidRDefault="005C09C4" w:rsidP="00F64E52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800 Lt</w:t>
            </w:r>
          </w:p>
        </w:tc>
        <w:tc>
          <w:tcPr>
            <w:tcW w:w="1274" w:type="dxa"/>
          </w:tcPr>
          <w:p w:rsidR="005C09C4" w:rsidRPr="00BE1A47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E1A47">
              <w:rPr>
                <w:rFonts w:ascii="Times New Roman" w:hAnsi="Times New Roman"/>
                <w:sz w:val="20"/>
                <w:szCs w:val="20"/>
                <w:lang w:val="lt-LT"/>
              </w:rPr>
              <w:t>UAB „Artom“</w:t>
            </w:r>
          </w:p>
        </w:tc>
        <w:tc>
          <w:tcPr>
            <w:tcW w:w="1559" w:type="dxa"/>
          </w:tcPr>
          <w:p w:rsidR="005C09C4" w:rsidRPr="00BE1A47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47">
              <w:rPr>
                <w:rFonts w:ascii="Times New Roman" w:hAnsi="Times New Roman"/>
                <w:sz w:val="20"/>
                <w:szCs w:val="20"/>
              </w:rPr>
              <w:t>Žodinė</w:t>
            </w:r>
          </w:p>
          <w:p w:rsidR="005C09C4" w:rsidRPr="00BE1A47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1A47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</w:tc>
        <w:tc>
          <w:tcPr>
            <w:tcW w:w="1559" w:type="dxa"/>
          </w:tcPr>
          <w:p w:rsidR="005C09C4" w:rsidRPr="00BE1A47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2014-05-10</w:t>
            </w:r>
          </w:p>
          <w:p w:rsidR="005C09C4" w:rsidRPr="00BE1A47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800 Lt</w:t>
            </w:r>
          </w:p>
        </w:tc>
        <w:tc>
          <w:tcPr>
            <w:tcW w:w="1418" w:type="dxa"/>
          </w:tcPr>
          <w:p w:rsidR="005C09C4" w:rsidRPr="00BE1A47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2014-04-07</w:t>
            </w:r>
          </w:p>
        </w:tc>
        <w:tc>
          <w:tcPr>
            <w:tcW w:w="1700" w:type="dxa"/>
          </w:tcPr>
          <w:p w:rsidR="005C09C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2014-04-10</w:t>
            </w:r>
          </w:p>
          <w:p w:rsidR="005C09C4" w:rsidRPr="00D3761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750</w:t>
            </w:r>
            <w:r w:rsidRPr="00D37614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243" w:type="dxa"/>
          </w:tcPr>
          <w:p w:rsidR="005C09C4" w:rsidRPr="00B15152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„Artom“</w:t>
            </w:r>
          </w:p>
          <w:p w:rsidR="005C09C4" w:rsidRPr="00B15152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30.</w:t>
            </w:r>
          </w:p>
        </w:tc>
        <w:tc>
          <w:tcPr>
            <w:tcW w:w="1635" w:type="dxa"/>
          </w:tcPr>
          <w:p w:rsidR="005C09C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Valikliai, plovikliai ir higienos prekės</w:t>
            </w:r>
          </w:p>
        </w:tc>
        <w:tc>
          <w:tcPr>
            <w:tcW w:w="1332" w:type="dxa"/>
          </w:tcPr>
          <w:p w:rsidR="005C09C4" w:rsidRPr="00B15152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39830000</w:t>
            </w:r>
          </w:p>
        </w:tc>
        <w:tc>
          <w:tcPr>
            <w:tcW w:w="1234" w:type="dxa"/>
          </w:tcPr>
          <w:p w:rsidR="005C09C4" w:rsidRPr="00B15152" w:rsidRDefault="005C09C4" w:rsidP="0014182E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141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130 Lt</w:t>
            </w:r>
          </w:p>
        </w:tc>
        <w:tc>
          <w:tcPr>
            <w:tcW w:w="1274" w:type="dxa"/>
          </w:tcPr>
          <w:p w:rsidR="005C09C4" w:rsidRPr="00B15152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įm. „Higėja“</w:t>
            </w:r>
          </w:p>
        </w:tc>
        <w:tc>
          <w:tcPr>
            <w:tcW w:w="1559" w:type="dxa"/>
          </w:tcPr>
          <w:p w:rsidR="005C09C4" w:rsidRPr="00BE1A47" w:rsidRDefault="005C09C4" w:rsidP="001E7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47">
              <w:rPr>
                <w:rFonts w:ascii="Times New Roman" w:hAnsi="Times New Roman"/>
                <w:sz w:val="20"/>
                <w:szCs w:val="20"/>
              </w:rPr>
              <w:t>Žodinė</w:t>
            </w:r>
          </w:p>
          <w:p w:rsidR="005C09C4" w:rsidRPr="00B15152" w:rsidRDefault="005C09C4" w:rsidP="001E7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1A47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</w:tc>
        <w:tc>
          <w:tcPr>
            <w:tcW w:w="1559" w:type="dxa"/>
          </w:tcPr>
          <w:p w:rsidR="005C09C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2014-05-14</w:t>
            </w:r>
          </w:p>
        </w:tc>
        <w:tc>
          <w:tcPr>
            <w:tcW w:w="1418" w:type="dxa"/>
          </w:tcPr>
          <w:p w:rsidR="005C09C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2014-04-10</w:t>
            </w:r>
          </w:p>
        </w:tc>
        <w:tc>
          <w:tcPr>
            <w:tcW w:w="1700" w:type="dxa"/>
          </w:tcPr>
          <w:p w:rsidR="005C09C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2014-04-14</w:t>
            </w:r>
          </w:p>
          <w:p w:rsidR="005C09C4" w:rsidRDefault="005C09C4" w:rsidP="00F6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122 Lt</w:t>
            </w:r>
          </w:p>
        </w:tc>
        <w:tc>
          <w:tcPr>
            <w:tcW w:w="1243" w:type="dxa"/>
          </w:tcPr>
          <w:p w:rsidR="005C09C4" w:rsidRPr="00B15152" w:rsidRDefault="005C09C4" w:rsidP="00141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įm. „Higėja“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151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31.</w:t>
            </w:r>
          </w:p>
        </w:tc>
        <w:tc>
          <w:tcPr>
            <w:tcW w:w="1635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332" w:type="dxa"/>
          </w:tcPr>
          <w:p w:rsidR="005C09C4" w:rsidRPr="00B15152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39370000-6</w:t>
            </w:r>
          </w:p>
        </w:tc>
        <w:tc>
          <w:tcPr>
            <w:tcW w:w="1234" w:type="dxa"/>
          </w:tcPr>
          <w:p w:rsidR="005C09C4" w:rsidRPr="00B15152" w:rsidRDefault="005C09C4" w:rsidP="009242C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15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65 Lt</w:t>
            </w:r>
          </w:p>
        </w:tc>
        <w:tc>
          <w:tcPr>
            <w:tcW w:w="1274" w:type="dxa"/>
          </w:tcPr>
          <w:p w:rsidR="005C09C4" w:rsidRPr="00B15152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2014-06-08</w:t>
            </w:r>
          </w:p>
          <w:p w:rsidR="005C09C4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16,56</w:t>
            </w:r>
          </w:p>
          <w:p w:rsidR="005C09C4" w:rsidRPr="00B15152" w:rsidRDefault="005C09C4" w:rsidP="0092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</w:tcPr>
          <w:p w:rsidR="005C09C4" w:rsidRPr="00B15152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2014-05-07</w:t>
            </w:r>
          </w:p>
        </w:tc>
        <w:tc>
          <w:tcPr>
            <w:tcW w:w="1700" w:type="dxa"/>
          </w:tcPr>
          <w:p w:rsidR="005C09C4" w:rsidRPr="00D37614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2014-05-08</w:t>
            </w:r>
          </w:p>
          <w:p w:rsidR="005C09C4" w:rsidRPr="00D37614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16,56</w:t>
            </w:r>
          </w:p>
        </w:tc>
        <w:tc>
          <w:tcPr>
            <w:tcW w:w="1243" w:type="dxa"/>
          </w:tcPr>
          <w:p w:rsidR="005C09C4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  <w:p w:rsidR="005C09C4" w:rsidRPr="00B15152" w:rsidRDefault="005C09C4" w:rsidP="0092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234" w:type="dxa"/>
          </w:tcPr>
          <w:p w:rsidR="005C09C4" w:rsidRPr="00B15152" w:rsidRDefault="005C09C4" w:rsidP="00C933D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2014-06-08</w:t>
            </w:r>
          </w:p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53,87</w:t>
            </w:r>
          </w:p>
        </w:tc>
        <w:tc>
          <w:tcPr>
            <w:tcW w:w="1418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2014-05-07</w:t>
            </w:r>
          </w:p>
        </w:tc>
        <w:tc>
          <w:tcPr>
            <w:tcW w:w="1700" w:type="dxa"/>
          </w:tcPr>
          <w:p w:rsidR="005C09C4" w:rsidRPr="00D3761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2014-05-08</w:t>
            </w:r>
          </w:p>
          <w:p w:rsidR="005C09C4" w:rsidRPr="00D3761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53,87</w:t>
            </w:r>
          </w:p>
        </w:tc>
        <w:tc>
          <w:tcPr>
            <w:tcW w:w="1243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33.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Bilietai į spektaklį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92300000-4</w:t>
            </w:r>
          </w:p>
        </w:tc>
        <w:tc>
          <w:tcPr>
            <w:tcW w:w="1234" w:type="dxa"/>
          </w:tcPr>
          <w:p w:rsidR="005C09C4" w:rsidRPr="00B15152" w:rsidRDefault="005C09C4" w:rsidP="00B72B3A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B72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valst. lėlių teatras</w:t>
            </w:r>
          </w:p>
        </w:tc>
        <w:tc>
          <w:tcPr>
            <w:tcW w:w="1559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2014-06-13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420 Lt</w:t>
            </w:r>
          </w:p>
        </w:tc>
        <w:tc>
          <w:tcPr>
            <w:tcW w:w="1418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2014-05-07</w:t>
            </w: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2014-05-13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420 Lt</w:t>
            </w:r>
          </w:p>
        </w:tc>
        <w:tc>
          <w:tcPr>
            <w:tcW w:w="1243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valst. lėlių teatras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866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34.</w:t>
            </w:r>
          </w:p>
        </w:tc>
        <w:tc>
          <w:tcPr>
            <w:tcW w:w="1635" w:type="dxa"/>
          </w:tcPr>
          <w:p w:rsidR="005C09C4" w:rsidRDefault="005C09C4" w:rsidP="00633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Sodo prekės (durpių substatas)</w:t>
            </w:r>
          </w:p>
        </w:tc>
        <w:tc>
          <w:tcPr>
            <w:tcW w:w="1332" w:type="dxa"/>
          </w:tcPr>
          <w:p w:rsidR="005C09C4" w:rsidRPr="00B15152" w:rsidRDefault="005C09C4" w:rsidP="00633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24440000</w:t>
            </w:r>
          </w:p>
        </w:tc>
        <w:tc>
          <w:tcPr>
            <w:tcW w:w="1234" w:type="dxa"/>
          </w:tcPr>
          <w:p w:rsidR="005C09C4" w:rsidRPr="00B15152" w:rsidRDefault="005C09C4" w:rsidP="006336C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33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431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431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2014-06-14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2014-05-12</w:t>
            </w: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2014-05-14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32,40</w:t>
            </w:r>
          </w:p>
        </w:tc>
        <w:tc>
          <w:tcPr>
            <w:tcW w:w="1243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35.</w:t>
            </w:r>
          </w:p>
        </w:tc>
        <w:tc>
          <w:tcPr>
            <w:tcW w:w="1635" w:type="dxa"/>
          </w:tcPr>
          <w:p w:rsidR="005C09C4" w:rsidRDefault="005C09C4" w:rsidP="00633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 (sodo prekės)</w:t>
            </w:r>
          </w:p>
        </w:tc>
        <w:tc>
          <w:tcPr>
            <w:tcW w:w="1332" w:type="dxa"/>
          </w:tcPr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24440000</w:t>
            </w:r>
          </w:p>
        </w:tc>
        <w:tc>
          <w:tcPr>
            <w:tcW w:w="1234" w:type="dxa"/>
          </w:tcPr>
          <w:p w:rsidR="005C09C4" w:rsidRPr="00B15152" w:rsidRDefault="005C09C4" w:rsidP="00B2608C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90 Lt</w:t>
            </w:r>
          </w:p>
        </w:tc>
        <w:tc>
          <w:tcPr>
            <w:tcW w:w="1274" w:type="dxa"/>
          </w:tcPr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2014-06-14</w:t>
            </w:r>
          </w:p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73,17</w:t>
            </w:r>
          </w:p>
        </w:tc>
        <w:tc>
          <w:tcPr>
            <w:tcW w:w="1418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2014-05-12</w:t>
            </w:r>
          </w:p>
        </w:tc>
        <w:tc>
          <w:tcPr>
            <w:tcW w:w="1700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2014-05-14</w:t>
            </w:r>
          </w:p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73,17</w:t>
            </w:r>
          </w:p>
        </w:tc>
        <w:tc>
          <w:tcPr>
            <w:tcW w:w="1243" w:type="dxa"/>
          </w:tcPr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36.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(universalus tentas)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234" w:type="dxa"/>
          </w:tcPr>
          <w:p w:rsidR="005C09C4" w:rsidRPr="00B15152" w:rsidRDefault="005C09C4" w:rsidP="00B2608C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 Lt</w:t>
            </w:r>
          </w:p>
        </w:tc>
        <w:tc>
          <w:tcPr>
            <w:tcW w:w="1274" w:type="dxa"/>
          </w:tcPr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„Emitažas“</w:t>
            </w:r>
          </w:p>
        </w:tc>
        <w:tc>
          <w:tcPr>
            <w:tcW w:w="1559" w:type="dxa"/>
          </w:tcPr>
          <w:p w:rsidR="005C09C4" w:rsidRDefault="005C09C4" w:rsidP="004E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B15152" w:rsidRDefault="005C09C4" w:rsidP="004E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Nr.E-4/20.14.05.14-003</w:t>
            </w:r>
          </w:p>
          <w:p w:rsidR="005C09C4" w:rsidRDefault="005C09C4" w:rsidP="004E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mėn.</w:t>
            </w:r>
          </w:p>
          <w:p w:rsidR="005C09C4" w:rsidRPr="00B15152" w:rsidRDefault="005C09C4" w:rsidP="004E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2014-05-14</w:t>
            </w:r>
          </w:p>
        </w:tc>
        <w:tc>
          <w:tcPr>
            <w:tcW w:w="1559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2015-05-14</w:t>
            </w:r>
          </w:p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3000 Lt</w:t>
            </w:r>
          </w:p>
        </w:tc>
        <w:tc>
          <w:tcPr>
            <w:tcW w:w="1418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2014-05-12</w:t>
            </w:r>
          </w:p>
        </w:tc>
        <w:tc>
          <w:tcPr>
            <w:tcW w:w="1700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2014-05-14</w:t>
            </w:r>
          </w:p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47,96</w:t>
            </w:r>
          </w:p>
        </w:tc>
        <w:tc>
          <w:tcPr>
            <w:tcW w:w="1243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2952,04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40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37.</w:t>
            </w:r>
          </w:p>
        </w:tc>
        <w:tc>
          <w:tcPr>
            <w:tcW w:w="1635" w:type="dxa"/>
          </w:tcPr>
          <w:p w:rsidR="005C09C4" w:rsidRDefault="005C09C4" w:rsidP="00EE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Biuro popierius</w:t>
            </w:r>
          </w:p>
        </w:tc>
        <w:tc>
          <w:tcPr>
            <w:tcW w:w="1332" w:type="dxa"/>
          </w:tcPr>
          <w:p w:rsidR="005C09C4" w:rsidRPr="00B15152" w:rsidRDefault="005C09C4" w:rsidP="00EE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22800000-8</w:t>
            </w:r>
          </w:p>
        </w:tc>
        <w:tc>
          <w:tcPr>
            <w:tcW w:w="1234" w:type="dxa"/>
          </w:tcPr>
          <w:p w:rsidR="005C09C4" w:rsidRPr="00B15152" w:rsidRDefault="005C09C4" w:rsidP="00EE3B0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Pirkimas  atliekamas per CPO katalogą</w:t>
            </w:r>
          </w:p>
        </w:tc>
        <w:tc>
          <w:tcPr>
            <w:tcW w:w="1276" w:type="dxa"/>
          </w:tcPr>
          <w:p w:rsidR="005C09C4" w:rsidRPr="00B15152" w:rsidRDefault="005C09C4" w:rsidP="00EE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E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 Lt</w:t>
            </w:r>
          </w:p>
        </w:tc>
        <w:tc>
          <w:tcPr>
            <w:tcW w:w="1274" w:type="dxa"/>
          </w:tcPr>
          <w:p w:rsidR="005C09C4" w:rsidRDefault="005C09C4" w:rsidP="00EE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„Eurobiuras“ </w:t>
            </w:r>
          </w:p>
        </w:tc>
        <w:tc>
          <w:tcPr>
            <w:tcW w:w="1559" w:type="dxa"/>
          </w:tcPr>
          <w:p w:rsidR="005C09C4" w:rsidRDefault="005C09C4" w:rsidP="003C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3C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Nr.CPO37661</w:t>
            </w:r>
          </w:p>
          <w:p w:rsidR="005C09C4" w:rsidRDefault="005C09C4" w:rsidP="003C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 mėn.</w:t>
            </w:r>
          </w:p>
          <w:p w:rsidR="005C09C4" w:rsidRDefault="005C09C4" w:rsidP="003C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2014-11-21</w:t>
            </w:r>
          </w:p>
        </w:tc>
        <w:tc>
          <w:tcPr>
            <w:tcW w:w="1559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2014-11-21</w:t>
            </w:r>
          </w:p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 Lt</w:t>
            </w:r>
          </w:p>
        </w:tc>
        <w:tc>
          <w:tcPr>
            <w:tcW w:w="1418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2014-05-12</w:t>
            </w:r>
          </w:p>
        </w:tc>
        <w:tc>
          <w:tcPr>
            <w:tcW w:w="1700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2014-05-21</w:t>
            </w:r>
          </w:p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250,47</w:t>
            </w:r>
          </w:p>
        </w:tc>
        <w:tc>
          <w:tcPr>
            <w:tcW w:w="1243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„Eurobiuras“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B40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38.</w:t>
            </w:r>
          </w:p>
        </w:tc>
        <w:tc>
          <w:tcPr>
            <w:tcW w:w="1635" w:type="dxa"/>
          </w:tcPr>
          <w:p w:rsidR="005C09C4" w:rsidRDefault="005C09C4" w:rsidP="00870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Spausdintuvų kasetės</w:t>
            </w:r>
          </w:p>
        </w:tc>
        <w:tc>
          <w:tcPr>
            <w:tcW w:w="1332" w:type="dxa"/>
          </w:tcPr>
          <w:p w:rsidR="005C09C4" w:rsidRDefault="005C09C4" w:rsidP="00870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30237310-5</w:t>
            </w:r>
          </w:p>
        </w:tc>
        <w:tc>
          <w:tcPr>
            <w:tcW w:w="1234" w:type="dxa"/>
          </w:tcPr>
          <w:p w:rsidR="005C09C4" w:rsidRPr="00B15152" w:rsidRDefault="005C09C4" w:rsidP="00870ACA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Pirkimas  atliekamas per CPO katalogą</w:t>
            </w:r>
          </w:p>
        </w:tc>
        <w:tc>
          <w:tcPr>
            <w:tcW w:w="1276" w:type="dxa"/>
          </w:tcPr>
          <w:p w:rsidR="005C09C4" w:rsidRPr="00B15152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 Lt</w:t>
            </w:r>
          </w:p>
        </w:tc>
        <w:tc>
          <w:tcPr>
            <w:tcW w:w="1274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„Daily print“</w:t>
            </w:r>
          </w:p>
        </w:tc>
        <w:tc>
          <w:tcPr>
            <w:tcW w:w="1559" w:type="dxa"/>
          </w:tcPr>
          <w:p w:rsidR="005C09C4" w:rsidRDefault="005C09C4" w:rsidP="003C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3C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 CPO38332 12 mėn.</w:t>
            </w:r>
          </w:p>
          <w:p w:rsidR="005C09C4" w:rsidRDefault="005C09C4" w:rsidP="003C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2015-05-29</w:t>
            </w:r>
          </w:p>
        </w:tc>
        <w:tc>
          <w:tcPr>
            <w:tcW w:w="1559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2015-05-29</w:t>
            </w:r>
          </w:p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 Lt</w:t>
            </w:r>
          </w:p>
        </w:tc>
        <w:tc>
          <w:tcPr>
            <w:tcW w:w="1418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2014-05-19</w:t>
            </w:r>
          </w:p>
        </w:tc>
        <w:tc>
          <w:tcPr>
            <w:tcW w:w="1700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2014-05-29</w:t>
            </w:r>
          </w:p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96,80</w:t>
            </w:r>
          </w:p>
        </w:tc>
        <w:tc>
          <w:tcPr>
            <w:tcW w:w="1243" w:type="dxa"/>
          </w:tcPr>
          <w:p w:rsidR="005C09C4" w:rsidRDefault="005C09C4" w:rsidP="00B26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„Daily print“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53A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Spaudiniai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22000000</w:t>
            </w:r>
          </w:p>
        </w:tc>
        <w:tc>
          <w:tcPr>
            <w:tcW w:w="1234" w:type="dxa"/>
          </w:tcPr>
          <w:p w:rsidR="005C09C4" w:rsidRPr="00B15152" w:rsidRDefault="005C09C4" w:rsidP="0058797E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 Lt</w:t>
            </w:r>
          </w:p>
        </w:tc>
        <w:tc>
          <w:tcPr>
            <w:tcW w:w="1274" w:type="dxa"/>
          </w:tcPr>
          <w:p w:rsidR="005C09C4" w:rsidRPr="00B15152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</w:tc>
        <w:tc>
          <w:tcPr>
            <w:tcW w:w="1559" w:type="dxa"/>
          </w:tcPr>
          <w:p w:rsidR="005C09C4" w:rsidRPr="004F557B" w:rsidRDefault="005C09C4" w:rsidP="00FF1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FF1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Nr. 2014/01-1</w:t>
            </w:r>
          </w:p>
          <w:p w:rsidR="005C09C4" w:rsidRPr="004F557B" w:rsidRDefault="005C09C4" w:rsidP="00FF1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0B0906" w:rsidRDefault="005C09C4" w:rsidP="00FF1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2014-01-28</w:t>
            </w:r>
          </w:p>
        </w:tc>
        <w:tc>
          <w:tcPr>
            <w:tcW w:w="1559" w:type="dxa"/>
          </w:tcPr>
          <w:p w:rsidR="005C09C4" w:rsidRPr="00FE2C96" w:rsidRDefault="005C09C4" w:rsidP="00FE2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FE2C9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2014-12-31</w:t>
            </w:r>
          </w:p>
          <w:p w:rsidR="005C09C4" w:rsidRPr="000B0906" w:rsidRDefault="005C09C4" w:rsidP="00FE2C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 w:rsidRPr="00FE2C9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3000 Lt</w:t>
            </w:r>
          </w:p>
        </w:tc>
        <w:tc>
          <w:tcPr>
            <w:tcW w:w="1418" w:type="dxa"/>
          </w:tcPr>
          <w:p w:rsidR="005C09C4" w:rsidRPr="00FF1E36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2014-05-15</w:t>
            </w:r>
          </w:p>
        </w:tc>
        <w:tc>
          <w:tcPr>
            <w:tcW w:w="1700" w:type="dxa"/>
          </w:tcPr>
          <w:p w:rsidR="005C09C4" w:rsidRPr="00FF1E36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FF1E3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2014-05-26</w:t>
            </w:r>
          </w:p>
          <w:p w:rsidR="005C09C4" w:rsidRPr="000B0906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 w:rsidRPr="00FF1E3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22,00</w:t>
            </w:r>
          </w:p>
        </w:tc>
        <w:tc>
          <w:tcPr>
            <w:tcW w:w="1243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2296,13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53A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Sodo prekės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24440000</w:t>
            </w:r>
          </w:p>
        </w:tc>
        <w:tc>
          <w:tcPr>
            <w:tcW w:w="1234" w:type="dxa"/>
          </w:tcPr>
          <w:p w:rsidR="005C09C4" w:rsidRPr="00B15152" w:rsidRDefault="005C09C4" w:rsidP="0058797E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 Lt</w:t>
            </w:r>
          </w:p>
        </w:tc>
        <w:tc>
          <w:tcPr>
            <w:tcW w:w="1274" w:type="dxa"/>
          </w:tcPr>
          <w:p w:rsidR="005C09C4" w:rsidRPr="00B15152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2014-06-22</w:t>
            </w:r>
          </w:p>
          <w:p w:rsidR="005C09C4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33,80</w:t>
            </w:r>
          </w:p>
        </w:tc>
        <w:tc>
          <w:tcPr>
            <w:tcW w:w="1418" w:type="dxa"/>
          </w:tcPr>
          <w:p w:rsidR="005C09C4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2014-05-21</w:t>
            </w:r>
          </w:p>
        </w:tc>
        <w:tc>
          <w:tcPr>
            <w:tcW w:w="1700" w:type="dxa"/>
          </w:tcPr>
          <w:p w:rsidR="005C09C4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2014-05-22</w:t>
            </w:r>
          </w:p>
          <w:p w:rsidR="005C09C4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33,80</w:t>
            </w:r>
          </w:p>
        </w:tc>
        <w:tc>
          <w:tcPr>
            <w:tcW w:w="1243" w:type="dxa"/>
          </w:tcPr>
          <w:p w:rsidR="005C09C4" w:rsidRPr="00B15152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53A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41.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58797E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„Dekostudija“</w:t>
            </w:r>
          </w:p>
        </w:tc>
        <w:tc>
          <w:tcPr>
            <w:tcW w:w="1559" w:type="dxa"/>
          </w:tcPr>
          <w:p w:rsidR="005C09C4" w:rsidRPr="00B15152" w:rsidRDefault="005C09C4" w:rsidP="0061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61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2014-06-26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100,04</w:t>
            </w:r>
          </w:p>
        </w:tc>
        <w:tc>
          <w:tcPr>
            <w:tcW w:w="1418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2014-05-21</w:t>
            </w: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2014-05-26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100,04</w:t>
            </w:r>
          </w:p>
        </w:tc>
        <w:tc>
          <w:tcPr>
            <w:tcW w:w="1243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„Dekostudija“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Dažai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44800000-8</w:t>
            </w:r>
          </w:p>
        </w:tc>
        <w:tc>
          <w:tcPr>
            <w:tcW w:w="1234" w:type="dxa"/>
          </w:tcPr>
          <w:p w:rsidR="005C09C4" w:rsidRPr="00B15152" w:rsidRDefault="005C09C4" w:rsidP="0058797E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87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A6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A6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2014-06-28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114,59</w:t>
            </w:r>
          </w:p>
        </w:tc>
        <w:tc>
          <w:tcPr>
            <w:tcW w:w="1418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2014-05-26</w:t>
            </w: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2014-05-28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114,59</w:t>
            </w:r>
          </w:p>
        </w:tc>
        <w:tc>
          <w:tcPr>
            <w:tcW w:w="1243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43.</w:t>
            </w:r>
          </w:p>
        </w:tc>
        <w:tc>
          <w:tcPr>
            <w:tcW w:w="1635" w:type="dxa"/>
          </w:tcPr>
          <w:p w:rsidR="005C09C4" w:rsidRDefault="005C09C4" w:rsidP="00ED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Vaikiški baldeliai</w:t>
            </w:r>
          </w:p>
        </w:tc>
        <w:tc>
          <w:tcPr>
            <w:tcW w:w="1332" w:type="dxa"/>
          </w:tcPr>
          <w:p w:rsidR="005C09C4" w:rsidRDefault="005C09C4" w:rsidP="00ED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39161000</w:t>
            </w:r>
          </w:p>
        </w:tc>
        <w:tc>
          <w:tcPr>
            <w:tcW w:w="1234" w:type="dxa"/>
          </w:tcPr>
          <w:p w:rsidR="005C09C4" w:rsidRPr="00B15152" w:rsidRDefault="005C09C4" w:rsidP="00ED7AE6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ED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3500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„Lavada“</w:t>
            </w:r>
          </w:p>
        </w:tc>
        <w:tc>
          <w:tcPr>
            <w:tcW w:w="1559" w:type="dxa"/>
          </w:tcPr>
          <w:p w:rsidR="005C09C4" w:rsidRPr="00B15152" w:rsidRDefault="005C09C4" w:rsidP="0067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610E33" w:rsidRDefault="005C09C4" w:rsidP="00672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610E33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2014-07-05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2100 Lt</w:t>
            </w:r>
          </w:p>
        </w:tc>
        <w:tc>
          <w:tcPr>
            <w:tcW w:w="1418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2014-06-03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2014-06-05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2100 Lt</w:t>
            </w:r>
          </w:p>
        </w:tc>
        <w:tc>
          <w:tcPr>
            <w:tcW w:w="1243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„Lavada“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Ventilis sodo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39370000-6</w:t>
            </w:r>
          </w:p>
        </w:tc>
        <w:tc>
          <w:tcPr>
            <w:tcW w:w="1234" w:type="dxa"/>
          </w:tcPr>
          <w:p w:rsidR="005C09C4" w:rsidRPr="00B15152" w:rsidRDefault="005C09C4" w:rsidP="0052115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C37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C37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2014-07-19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23,76</w:t>
            </w:r>
          </w:p>
        </w:tc>
        <w:tc>
          <w:tcPr>
            <w:tcW w:w="1418" w:type="dxa"/>
          </w:tcPr>
          <w:p w:rsidR="005C09C4" w:rsidRDefault="005C09C4" w:rsidP="00232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2014-06-13</w:t>
            </w:r>
          </w:p>
          <w:p w:rsidR="005C09C4" w:rsidRDefault="005C09C4" w:rsidP="00232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2014-06-19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23,76</w:t>
            </w:r>
          </w:p>
        </w:tc>
        <w:tc>
          <w:tcPr>
            <w:tcW w:w="1243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45.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234" w:type="dxa"/>
          </w:tcPr>
          <w:p w:rsidR="005C09C4" w:rsidRPr="00B15152" w:rsidRDefault="005C09C4" w:rsidP="0052115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380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559" w:type="dxa"/>
          </w:tcPr>
          <w:p w:rsidR="005C09C4" w:rsidRPr="00B15152" w:rsidRDefault="005C09C4" w:rsidP="008C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8C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2014-07-19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258,30</w:t>
            </w:r>
          </w:p>
        </w:tc>
        <w:tc>
          <w:tcPr>
            <w:tcW w:w="1418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2014-06-16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2014-06-19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258,30</w:t>
            </w:r>
          </w:p>
        </w:tc>
        <w:tc>
          <w:tcPr>
            <w:tcW w:w="1243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46.</w:t>
            </w:r>
          </w:p>
        </w:tc>
        <w:tc>
          <w:tcPr>
            <w:tcW w:w="1635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332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52115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 Lt</w:t>
            </w:r>
          </w:p>
        </w:tc>
        <w:tc>
          <w:tcPr>
            <w:tcW w:w="1274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559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2014-07-19</w:t>
            </w:r>
          </w:p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75,89</w:t>
            </w:r>
          </w:p>
        </w:tc>
        <w:tc>
          <w:tcPr>
            <w:tcW w:w="1418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2014-06-16</w:t>
            </w:r>
          </w:p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0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2014-06-19</w:t>
            </w:r>
          </w:p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75,89</w:t>
            </w:r>
          </w:p>
        </w:tc>
        <w:tc>
          <w:tcPr>
            <w:tcW w:w="1243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47.</w:t>
            </w:r>
          </w:p>
        </w:tc>
        <w:tc>
          <w:tcPr>
            <w:tcW w:w="1635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Spaudiniai</w:t>
            </w:r>
          </w:p>
        </w:tc>
        <w:tc>
          <w:tcPr>
            <w:tcW w:w="1332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22000000</w:t>
            </w:r>
          </w:p>
        </w:tc>
        <w:tc>
          <w:tcPr>
            <w:tcW w:w="1234" w:type="dxa"/>
          </w:tcPr>
          <w:p w:rsidR="005C09C4" w:rsidRPr="00B15152" w:rsidRDefault="005C09C4" w:rsidP="0052115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 Lt</w:t>
            </w:r>
          </w:p>
        </w:tc>
        <w:tc>
          <w:tcPr>
            <w:tcW w:w="1274" w:type="dxa"/>
          </w:tcPr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</w:tc>
        <w:tc>
          <w:tcPr>
            <w:tcW w:w="1559" w:type="dxa"/>
          </w:tcPr>
          <w:p w:rsidR="005C09C4" w:rsidRPr="004F557B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Nr. 2014/01-1</w:t>
            </w:r>
          </w:p>
          <w:p w:rsidR="005C09C4" w:rsidRPr="004F557B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0B0906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2014-01-28</w:t>
            </w:r>
          </w:p>
        </w:tc>
        <w:tc>
          <w:tcPr>
            <w:tcW w:w="1559" w:type="dxa"/>
          </w:tcPr>
          <w:p w:rsidR="005C09C4" w:rsidRPr="00FE2C96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FE2C9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2014-12-31</w:t>
            </w:r>
          </w:p>
          <w:p w:rsidR="005C09C4" w:rsidRPr="000B0906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 w:rsidRPr="00FE2C9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3000 Lt</w:t>
            </w:r>
          </w:p>
        </w:tc>
        <w:tc>
          <w:tcPr>
            <w:tcW w:w="1418" w:type="dxa"/>
          </w:tcPr>
          <w:p w:rsidR="005C09C4" w:rsidRPr="00FF1E36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2014-06-16</w:t>
            </w:r>
          </w:p>
        </w:tc>
        <w:tc>
          <w:tcPr>
            <w:tcW w:w="1700" w:type="dxa"/>
          </w:tcPr>
          <w:p w:rsidR="005C09C4" w:rsidRPr="00FF1E36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2014-06-18</w:t>
            </w:r>
          </w:p>
          <w:p w:rsidR="005C09C4" w:rsidRPr="000B0906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33 Lt</w:t>
            </w:r>
          </w:p>
        </w:tc>
        <w:tc>
          <w:tcPr>
            <w:tcW w:w="1243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  <w:p w:rsidR="005C09C4" w:rsidRPr="00B15152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2263,13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FB5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48.</w:t>
            </w:r>
          </w:p>
        </w:tc>
        <w:tc>
          <w:tcPr>
            <w:tcW w:w="1635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Ūkinės ir statybinės prekės</w:t>
            </w:r>
          </w:p>
        </w:tc>
        <w:tc>
          <w:tcPr>
            <w:tcW w:w="1332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4733C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21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600 Lt</w:t>
            </w:r>
          </w:p>
        </w:tc>
        <w:tc>
          <w:tcPr>
            <w:tcW w:w="1274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2014-08-01</w:t>
            </w:r>
          </w:p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447,43</w:t>
            </w:r>
          </w:p>
        </w:tc>
        <w:tc>
          <w:tcPr>
            <w:tcW w:w="1418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2014-07-01</w:t>
            </w:r>
          </w:p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447,43</w:t>
            </w:r>
          </w:p>
        </w:tc>
        <w:tc>
          <w:tcPr>
            <w:tcW w:w="1243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FB5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49.</w:t>
            </w:r>
          </w:p>
        </w:tc>
        <w:tc>
          <w:tcPr>
            <w:tcW w:w="1635" w:type="dxa"/>
          </w:tcPr>
          <w:p w:rsidR="005C09C4" w:rsidRDefault="005C09C4" w:rsidP="00B6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332" w:type="dxa"/>
          </w:tcPr>
          <w:p w:rsidR="005C09C4" w:rsidRPr="00B15152" w:rsidRDefault="005C09C4" w:rsidP="00B6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39370000-6</w:t>
            </w:r>
          </w:p>
        </w:tc>
        <w:tc>
          <w:tcPr>
            <w:tcW w:w="1234" w:type="dxa"/>
          </w:tcPr>
          <w:p w:rsidR="005C09C4" w:rsidRPr="00B15152" w:rsidRDefault="005C09C4" w:rsidP="00F826FA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F8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B6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450 Lt</w:t>
            </w:r>
          </w:p>
        </w:tc>
        <w:tc>
          <w:tcPr>
            <w:tcW w:w="1274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2014-08-01</w:t>
            </w:r>
          </w:p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398,12</w:t>
            </w:r>
          </w:p>
        </w:tc>
        <w:tc>
          <w:tcPr>
            <w:tcW w:w="1418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2014-07-01</w:t>
            </w:r>
          </w:p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398,12</w:t>
            </w:r>
          </w:p>
        </w:tc>
        <w:tc>
          <w:tcPr>
            <w:tcW w:w="1243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FB58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50.</w:t>
            </w:r>
          </w:p>
        </w:tc>
        <w:tc>
          <w:tcPr>
            <w:tcW w:w="1635" w:type="dxa"/>
          </w:tcPr>
          <w:p w:rsidR="005C09C4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Dažai</w:t>
            </w:r>
          </w:p>
        </w:tc>
        <w:tc>
          <w:tcPr>
            <w:tcW w:w="1332" w:type="dxa"/>
          </w:tcPr>
          <w:p w:rsidR="005C09C4" w:rsidRPr="00B15152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44800000-8</w:t>
            </w:r>
          </w:p>
        </w:tc>
        <w:tc>
          <w:tcPr>
            <w:tcW w:w="1234" w:type="dxa"/>
          </w:tcPr>
          <w:p w:rsidR="005C09C4" w:rsidRPr="00B15152" w:rsidRDefault="005C09C4" w:rsidP="009C15D1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500 Lt</w:t>
            </w:r>
          </w:p>
        </w:tc>
        <w:tc>
          <w:tcPr>
            <w:tcW w:w="1274" w:type="dxa"/>
          </w:tcPr>
          <w:p w:rsidR="005C09C4" w:rsidRPr="00B15152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</w:tc>
        <w:tc>
          <w:tcPr>
            <w:tcW w:w="1559" w:type="dxa"/>
          </w:tcPr>
          <w:p w:rsidR="005C09C4" w:rsidRPr="004F557B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 E-4/20.14.05.14-003</w:t>
            </w:r>
          </w:p>
          <w:p w:rsidR="005C09C4" w:rsidRPr="004F557B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B15152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559" w:type="dxa"/>
          </w:tcPr>
          <w:p w:rsidR="005C09C4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3000 Lt</w:t>
            </w:r>
          </w:p>
        </w:tc>
        <w:tc>
          <w:tcPr>
            <w:tcW w:w="1418" w:type="dxa"/>
          </w:tcPr>
          <w:p w:rsidR="005C09C4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2014-07-04</w:t>
            </w:r>
          </w:p>
          <w:p w:rsidR="005C09C4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432,79</w:t>
            </w:r>
          </w:p>
        </w:tc>
        <w:tc>
          <w:tcPr>
            <w:tcW w:w="1243" w:type="dxa"/>
          </w:tcPr>
          <w:p w:rsidR="005C09C4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  <w:p w:rsidR="005C09C4" w:rsidRPr="00B15152" w:rsidRDefault="005C09C4" w:rsidP="009C15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2519,25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F35F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51.</w:t>
            </w:r>
          </w:p>
        </w:tc>
        <w:tc>
          <w:tcPr>
            <w:tcW w:w="1635" w:type="dxa"/>
          </w:tcPr>
          <w:p w:rsidR="005C09C4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Dažai</w:t>
            </w:r>
          </w:p>
        </w:tc>
        <w:tc>
          <w:tcPr>
            <w:tcW w:w="1332" w:type="dxa"/>
          </w:tcPr>
          <w:p w:rsidR="005C09C4" w:rsidRPr="00B15152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44800000-8</w:t>
            </w:r>
          </w:p>
        </w:tc>
        <w:tc>
          <w:tcPr>
            <w:tcW w:w="1234" w:type="dxa"/>
          </w:tcPr>
          <w:p w:rsidR="005C09C4" w:rsidRPr="00B15152" w:rsidRDefault="005C09C4" w:rsidP="003C40F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 Lt</w:t>
            </w:r>
          </w:p>
        </w:tc>
        <w:tc>
          <w:tcPr>
            <w:tcW w:w="1274" w:type="dxa"/>
          </w:tcPr>
          <w:p w:rsidR="005C09C4" w:rsidRPr="00B15152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2014-08-07</w:t>
            </w:r>
          </w:p>
          <w:p w:rsidR="005C09C4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78,71</w:t>
            </w:r>
          </w:p>
        </w:tc>
        <w:tc>
          <w:tcPr>
            <w:tcW w:w="1418" w:type="dxa"/>
          </w:tcPr>
          <w:p w:rsidR="005C09C4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2014-07-07</w:t>
            </w:r>
          </w:p>
          <w:p w:rsidR="005C09C4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78,71</w:t>
            </w:r>
          </w:p>
        </w:tc>
        <w:tc>
          <w:tcPr>
            <w:tcW w:w="1243" w:type="dxa"/>
          </w:tcPr>
          <w:p w:rsidR="005C09C4" w:rsidRPr="00B15152" w:rsidRDefault="005C09C4" w:rsidP="003C4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52.</w:t>
            </w:r>
          </w:p>
        </w:tc>
        <w:tc>
          <w:tcPr>
            <w:tcW w:w="1635" w:type="dxa"/>
          </w:tcPr>
          <w:p w:rsidR="005C09C4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Dažai</w:t>
            </w:r>
          </w:p>
        </w:tc>
        <w:tc>
          <w:tcPr>
            <w:tcW w:w="1332" w:type="dxa"/>
          </w:tcPr>
          <w:p w:rsidR="005C09C4" w:rsidRPr="00B15152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44800000-8</w:t>
            </w:r>
          </w:p>
        </w:tc>
        <w:tc>
          <w:tcPr>
            <w:tcW w:w="1234" w:type="dxa"/>
          </w:tcPr>
          <w:p w:rsidR="005C09C4" w:rsidRPr="00B15152" w:rsidRDefault="005C09C4" w:rsidP="006D2011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 Lt</w:t>
            </w:r>
          </w:p>
        </w:tc>
        <w:tc>
          <w:tcPr>
            <w:tcW w:w="1274" w:type="dxa"/>
          </w:tcPr>
          <w:p w:rsidR="005C09C4" w:rsidRPr="00B15152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2014-08-15</w:t>
            </w:r>
          </w:p>
          <w:p w:rsidR="005C09C4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21,00</w:t>
            </w:r>
          </w:p>
        </w:tc>
        <w:tc>
          <w:tcPr>
            <w:tcW w:w="1418" w:type="dxa"/>
          </w:tcPr>
          <w:p w:rsidR="005C09C4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2014-07-15</w:t>
            </w:r>
          </w:p>
          <w:p w:rsidR="005C09C4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21,00</w:t>
            </w:r>
          </w:p>
        </w:tc>
        <w:tc>
          <w:tcPr>
            <w:tcW w:w="1243" w:type="dxa"/>
          </w:tcPr>
          <w:p w:rsidR="005C09C4" w:rsidRPr="00B15152" w:rsidRDefault="005C09C4" w:rsidP="006D2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53.</w:t>
            </w:r>
          </w:p>
        </w:tc>
        <w:tc>
          <w:tcPr>
            <w:tcW w:w="1635" w:type="dxa"/>
          </w:tcPr>
          <w:p w:rsidR="005C09C4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Durys ir susiję gaminiai</w:t>
            </w:r>
          </w:p>
        </w:tc>
        <w:tc>
          <w:tcPr>
            <w:tcW w:w="1332" w:type="dxa"/>
          </w:tcPr>
          <w:p w:rsidR="005C09C4" w:rsidRPr="00B15152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44221000-5</w:t>
            </w:r>
          </w:p>
        </w:tc>
        <w:tc>
          <w:tcPr>
            <w:tcW w:w="1234" w:type="dxa"/>
          </w:tcPr>
          <w:p w:rsidR="005C09C4" w:rsidRPr="00B15152" w:rsidRDefault="005C09C4" w:rsidP="00A158E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1000 Lt</w:t>
            </w:r>
          </w:p>
        </w:tc>
        <w:tc>
          <w:tcPr>
            <w:tcW w:w="1274" w:type="dxa"/>
          </w:tcPr>
          <w:p w:rsidR="005C09C4" w:rsidRPr="00B15152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</w:tc>
        <w:tc>
          <w:tcPr>
            <w:tcW w:w="1559" w:type="dxa"/>
          </w:tcPr>
          <w:p w:rsidR="005C09C4" w:rsidRPr="004F557B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 E-4/20.14.05.14-003</w:t>
            </w:r>
          </w:p>
          <w:p w:rsidR="005C09C4" w:rsidRPr="004F557B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B15152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559" w:type="dxa"/>
          </w:tcPr>
          <w:p w:rsidR="005C09C4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3000 Lt</w:t>
            </w:r>
          </w:p>
        </w:tc>
        <w:tc>
          <w:tcPr>
            <w:tcW w:w="1418" w:type="dxa"/>
          </w:tcPr>
          <w:p w:rsidR="005C09C4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2014-07-18</w:t>
            </w:r>
          </w:p>
          <w:p w:rsidR="005C09C4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852,42</w:t>
            </w:r>
          </w:p>
        </w:tc>
        <w:tc>
          <w:tcPr>
            <w:tcW w:w="1243" w:type="dxa"/>
          </w:tcPr>
          <w:p w:rsidR="005C09C4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  <w:p w:rsidR="005C09C4" w:rsidRPr="00B15152" w:rsidRDefault="005C09C4" w:rsidP="00A1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1666,83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54.</w:t>
            </w:r>
          </w:p>
        </w:tc>
        <w:tc>
          <w:tcPr>
            <w:tcW w:w="1635" w:type="dxa"/>
          </w:tcPr>
          <w:p w:rsidR="005C09C4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332" w:type="dxa"/>
          </w:tcPr>
          <w:p w:rsidR="005C09C4" w:rsidRPr="00B15152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7B7541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 Lt</w:t>
            </w:r>
          </w:p>
        </w:tc>
        <w:tc>
          <w:tcPr>
            <w:tcW w:w="1274" w:type="dxa"/>
          </w:tcPr>
          <w:p w:rsidR="005C09C4" w:rsidRPr="00B15152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559" w:type="dxa"/>
          </w:tcPr>
          <w:p w:rsidR="005C09C4" w:rsidRPr="00B15152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2014-08-23</w:t>
            </w:r>
          </w:p>
          <w:p w:rsidR="005C09C4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96,62</w:t>
            </w:r>
          </w:p>
        </w:tc>
        <w:tc>
          <w:tcPr>
            <w:tcW w:w="1418" w:type="dxa"/>
          </w:tcPr>
          <w:p w:rsidR="005C09C4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2014-07-23</w:t>
            </w:r>
          </w:p>
          <w:p w:rsidR="005C09C4" w:rsidRDefault="005C09C4" w:rsidP="007B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96,62</w:t>
            </w:r>
          </w:p>
        </w:tc>
        <w:tc>
          <w:tcPr>
            <w:tcW w:w="1243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55.</w:t>
            </w:r>
          </w:p>
        </w:tc>
        <w:tc>
          <w:tcPr>
            <w:tcW w:w="1635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ir ūkinės prekės</w:t>
            </w:r>
          </w:p>
        </w:tc>
        <w:tc>
          <w:tcPr>
            <w:tcW w:w="1332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4733C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 Lt</w:t>
            </w:r>
          </w:p>
        </w:tc>
        <w:tc>
          <w:tcPr>
            <w:tcW w:w="1274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2014-08-23</w:t>
            </w:r>
          </w:p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111,36</w:t>
            </w:r>
          </w:p>
        </w:tc>
        <w:tc>
          <w:tcPr>
            <w:tcW w:w="1418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2014-07-23</w:t>
            </w:r>
          </w:p>
          <w:p w:rsidR="005C09C4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111,36</w:t>
            </w:r>
          </w:p>
        </w:tc>
        <w:tc>
          <w:tcPr>
            <w:tcW w:w="1243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56.</w:t>
            </w:r>
          </w:p>
        </w:tc>
        <w:tc>
          <w:tcPr>
            <w:tcW w:w="1635" w:type="dxa"/>
          </w:tcPr>
          <w:p w:rsidR="005C09C4" w:rsidRDefault="005C09C4" w:rsidP="0019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Kėdė vadovo</w:t>
            </w:r>
          </w:p>
        </w:tc>
        <w:tc>
          <w:tcPr>
            <w:tcW w:w="1332" w:type="dxa"/>
          </w:tcPr>
          <w:p w:rsidR="005C09C4" w:rsidRPr="00B15152" w:rsidRDefault="005C09C4" w:rsidP="0019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39161000</w:t>
            </w:r>
          </w:p>
        </w:tc>
        <w:tc>
          <w:tcPr>
            <w:tcW w:w="1234" w:type="dxa"/>
          </w:tcPr>
          <w:p w:rsidR="005C09C4" w:rsidRPr="00B15152" w:rsidRDefault="005C09C4" w:rsidP="004733C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19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350 Lt</w:t>
            </w:r>
          </w:p>
        </w:tc>
        <w:tc>
          <w:tcPr>
            <w:tcW w:w="1274" w:type="dxa"/>
          </w:tcPr>
          <w:p w:rsidR="005C09C4" w:rsidRPr="00B15152" w:rsidRDefault="005C09C4" w:rsidP="0019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559" w:type="dxa"/>
          </w:tcPr>
          <w:p w:rsidR="005C09C4" w:rsidRPr="00B15152" w:rsidRDefault="005C09C4" w:rsidP="004E1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4E1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19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2014-08-23</w:t>
            </w:r>
          </w:p>
          <w:p w:rsidR="005C09C4" w:rsidRDefault="005C09C4" w:rsidP="0019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197,40</w:t>
            </w:r>
          </w:p>
        </w:tc>
        <w:tc>
          <w:tcPr>
            <w:tcW w:w="1418" w:type="dxa"/>
          </w:tcPr>
          <w:p w:rsidR="005C09C4" w:rsidRDefault="005C09C4" w:rsidP="0019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19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2014-07-23</w:t>
            </w:r>
          </w:p>
          <w:p w:rsidR="005C09C4" w:rsidRDefault="005C09C4" w:rsidP="00197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197,40</w:t>
            </w:r>
          </w:p>
        </w:tc>
        <w:tc>
          <w:tcPr>
            <w:tcW w:w="1243" w:type="dxa"/>
          </w:tcPr>
          <w:p w:rsidR="005C09C4" w:rsidRPr="00B15152" w:rsidRDefault="005C09C4" w:rsidP="004E1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Nešiojamojo kompiuterio maitinimo adapteris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30200000-2</w:t>
            </w:r>
          </w:p>
        </w:tc>
        <w:tc>
          <w:tcPr>
            <w:tcW w:w="1234" w:type="dxa"/>
          </w:tcPr>
          <w:p w:rsidR="005C09C4" w:rsidRPr="00B15152" w:rsidRDefault="005C09C4" w:rsidP="004733C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„Infogrupė“</w:t>
            </w:r>
          </w:p>
        </w:tc>
        <w:tc>
          <w:tcPr>
            <w:tcW w:w="1559" w:type="dxa"/>
          </w:tcPr>
          <w:p w:rsidR="005C09C4" w:rsidRPr="00B15152" w:rsidRDefault="005C09C4" w:rsidP="004E1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4E1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2014-09-01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418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2014-06-30</w:t>
            </w: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2014-08-01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243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„Infogrupė“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 dienų perspektyvinis valgiaraštis</w:t>
            </w:r>
          </w:p>
        </w:tc>
        <w:tc>
          <w:tcPr>
            <w:tcW w:w="1332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22000000</w:t>
            </w:r>
          </w:p>
        </w:tc>
        <w:tc>
          <w:tcPr>
            <w:tcW w:w="1234" w:type="dxa"/>
          </w:tcPr>
          <w:p w:rsidR="005C09C4" w:rsidRPr="00B15152" w:rsidRDefault="005C09C4" w:rsidP="004733C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47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230 Lt</w:t>
            </w:r>
          </w:p>
        </w:tc>
        <w:tc>
          <w:tcPr>
            <w:tcW w:w="1274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„Rakorda“</w:t>
            </w:r>
          </w:p>
        </w:tc>
        <w:tc>
          <w:tcPr>
            <w:tcW w:w="1559" w:type="dxa"/>
          </w:tcPr>
          <w:p w:rsidR="005C09C4" w:rsidRPr="00B15152" w:rsidRDefault="005C09C4" w:rsidP="0061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610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2014-09-25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418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2014-08-21</w:t>
            </w: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2014-08-25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243" w:type="dxa"/>
          </w:tcPr>
          <w:p w:rsidR="005C09C4" w:rsidRPr="00B15152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„Rakorda“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58.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Tekstilės gaminiai</w:t>
            </w:r>
          </w:p>
        </w:tc>
        <w:tc>
          <w:tcPr>
            <w:tcW w:w="1332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39510000</w:t>
            </w:r>
          </w:p>
        </w:tc>
        <w:tc>
          <w:tcPr>
            <w:tcW w:w="1234" w:type="dxa"/>
          </w:tcPr>
          <w:p w:rsidR="005C09C4" w:rsidRPr="00B15152" w:rsidRDefault="005C09C4" w:rsidP="00695BA5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274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„Negalia“</w:t>
            </w:r>
          </w:p>
        </w:tc>
        <w:tc>
          <w:tcPr>
            <w:tcW w:w="1559" w:type="dxa"/>
          </w:tcPr>
          <w:p w:rsidR="005C09C4" w:rsidRPr="00B15152" w:rsidRDefault="005C09C4" w:rsidP="001D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1D6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2014-11-09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124,00</w:t>
            </w:r>
          </w:p>
        </w:tc>
        <w:tc>
          <w:tcPr>
            <w:tcW w:w="1418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2014-10-01</w:t>
            </w:r>
          </w:p>
        </w:tc>
        <w:tc>
          <w:tcPr>
            <w:tcW w:w="1700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2014-10-09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124,00</w:t>
            </w:r>
          </w:p>
        </w:tc>
        <w:tc>
          <w:tcPr>
            <w:tcW w:w="1243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„Negalia“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59.</w:t>
            </w:r>
          </w:p>
        </w:tc>
        <w:tc>
          <w:tcPr>
            <w:tcW w:w="1635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Tekstilės </w:t>
            </w:r>
          </w:p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gaminiai</w:t>
            </w:r>
          </w:p>
        </w:tc>
        <w:tc>
          <w:tcPr>
            <w:tcW w:w="1332" w:type="dxa"/>
          </w:tcPr>
          <w:p w:rsidR="005C09C4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39510000</w:t>
            </w:r>
          </w:p>
        </w:tc>
        <w:tc>
          <w:tcPr>
            <w:tcW w:w="1234" w:type="dxa"/>
          </w:tcPr>
          <w:p w:rsidR="005C09C4" w:rsidRPr="00B15152" w:rsidRDefault="005C09C4" w:rsidP="00695BA5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9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274" w:type="dxa"/>
          </w:tcPr>
          <w:p w:rsidR="005C09C4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„Negalia“</w:t>
            </w:r>
          </w:p>
        </w:tc>
        <w:tc>
          <w:tcPr>
            <w:tcW w:w="1559" w:type="dxa"/>
          </w:tcPr>
          <w:p w:rsidR="005C09C4" w:rsidRPr="00B15152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2014-11-09</w:t>
            </w:r>
          </w:p>
          <w:p w:rsidR="005C09C4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290,40</w:t>
            </w:r>
          </w:p>
        </w:tc>
        <w:tc>
          <w:tcPr>
            <w:tcW w:w="1418" w:type="dxa"/>
          </w:tcPr>
          <w:p w:rsidR="005C09C4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2014-10-01</w:t>
            </w:r>
          </w:p>
        </w:tc>
        <w:tc>
          <w:tcPr>
            <w:tcW w:w="1700" w:type="dxa"/>
          </w:tcPr>
          <w:p w:rsidR="005C09C4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2014-10-09</w:t>
            </w:r>
          </w:p>
          <w:p w:rsidR="005C09C4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290,40</w:t>
            </w:r>
          </w:p>
        </w:tc>
        <w:tc>
          <w:tcPr>
            <w:tcW w:w="1243" w:type="dxa"/>
          </w:tcPr>
          <w:p w:rsidR="005C09C4" w:rsidRDefault="005C09C4" w:rsidP="00695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„Negalia“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1508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60.</w:t>
            </w:r>
          </w:p>
        </w:tc>
        <w:tc>
          <w:tcPr>
            <w:tcW w:w="1635" w:type="dxa"/>
          </w:tcPr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Medikamentai</w:t>
            </w:r>
          </w:p>
        </w:tc>
        <w:tc>
          <w:tcPr>
            <w:tcW w:w="1332" w:type="dxa"/>
          </w:tcPr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33600000-6</w:t>
            </w:r>
          </w:p>
        </w:tc>
        <w:tc>
          <w:tcPr>
            <w:tcW w:w="1234" w:type="dxa"/>
          </w:tcPr>
          <w:p w:rsidR="005C09C4" w:rsidRPr="00B15152" w:rsidRDefault="005C09C4" w:rsidP="00E859B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274" w:type="dxa"/>
          </w:tcPr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„Benu vaistinė“</w:t>
            </w:r>
          </w:p>
        </w:tc>
        <w:tc>
          <w:tcPr>
            <w:tcW w:w="1559" w:type="dxa"/>
          </w:tcPr>
          <w:p w:rsidR="005C09C4" w:rsidRPr="00B15152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2014-11-24</w:t>
            </w:r>
          </w:p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 Lt</w:t>
            </w:r>
          </w:p>
        </w:tc>
        <w:tc>
          <w:tcPr>
            <w:tcW w:w="1418" w:type="dxa"/>
          </w:tcPr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2014-10-20</w:t>
            </w:r>
          </w:p>
        </w:tc>
        <w:tc>
          <w:tcPr>
            <w:tcW w:w="1700" w:type="dxa"/>
          </w:tcPr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2014-10-24</w:t>
            </w:r>
          </w:p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 Lt</w:t>
            </w:r>
          </w:p>
        </w:tc>
        <w:tc>
          <w:tcPr>
            <w:tcW w:w="1243" w:type="dxa"/>
          </w:tcPr>
          <w:p w:rsidR="005C09C4" w:rsidRDefault="005C09C4" w:rsidP="00E8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„Benu vaistinė“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658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61</w:t>
            </w:r>
          </w:p>
        </w:tc>
        <w:tc>
          <w:tcPr>
            <w:tcW w:w="1635" w:type="dxa"/>
          </w:tcPr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N/pl stalas</w:t>
            </w:r>
          </w:p>
        </w:tc>
        <w:tc>
          <w:tcPr>
            <w:tcW w:w="1332" w:type="dxa"/>
          </w:tcPr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39141000</w:t>
            </w:r>
          </w:p>
        </w:tc>
        <w:tc>
          <w:tcPr>
            <w:tcW w:w="1234" w:type="dxa"/>
          </w:tcPr>
          <w:p w:rsidR="005C09C4" w:rsidRPr="00B15152" w:rsidRDefault="005C09C4" w:rsidP="00626AD6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1000 Lt</w:t>
            </w:r>
          </w:p>
        </w:tc>
        <w:tc>
          <w:tcPr>
            <w:tcW w:w="1274" w:type="dxa"/>
          </w:tcPr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„Tangutas“</w:t>
            </w:r>
          </w:p>
        </w:tc>
        <w:tc>
          <w:tcPr>
            <w:tcW w:w="1559" w:type="dxa"/>
          </w:tcPr>
          <w:p w:rsidR="005C09C4" w:rsidRPr="00B15152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2014-12-19</w:t>
            </w:r>
          </w:p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963,16</w:t>
            </w:r>
          </w:p>
        </w:tc>
        <w:tc>
          <w:tcPr>
            <w:tcW w:w="1418" w:type="dxa"/>
          </w:tcPr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2014-11-03</w:t>
            </w:r>
          </w:p>
        </w:tc>
        <w:tc>
          <w:tcPr>
            <w:tcW w:w="1700" w:type="dxa"/>
          </w:tcPr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2014-11-19</w:t>
            </w:r>
          </w:p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963,16</w:t>
            </w:r>
          </w:p>
        </w:tc>
        <w:tc>
          <w:tcPr>
            <w:tcW w:w="1243" w:type="dxa"/>
          </w:tcPr>
          <w:p w:rsidR="005C09C4" w:rsidRDefault="005C09C4" w:rsidP="00626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„Tangutas“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41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62.</w:t>
            </w:r>
          </w:p>
        </w:tc>
        <w:tc>
          <w:tcPr>
            <w:tcW w:w="1635" w:type="dxa"/>
          </w:tcPr>
          <w:p w:rsidR="005C09C4" w:rsidRDefault="005C09C4" w:rsidP="00955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Medžiagų sandėlio apskaitos knyga</w:t>
            </w:r>
          </w:p>
        </w:tc>
        <w:tc>
          <w:tcPr>
            <w:tcW w:w="1332" w:type="dxa"/>
          </w:tcPr>
          <w:p w:rsidR="005C09C4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22000000</w:t>
            </w:r>
          </w:p>
        </w:tc>
        <w:tc>
          <w:tcPr>
            <w:tcW w:w="1234" w:type="dxa"/>
          </w:tcPr>
          <w:p w:rsidR="005C09C4" w:rsidRPr="00B15152" w:rsidRDefault="005C09C4" w:rsidP="00955BF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 Lt</w:t>
            </w:r>
          </w:p>
        </w:tc>
        <w:tc>
          <w:tcPr>
            <w:tcW w:w="1274" w:type="dxa"/>
          </w:tcPr>
          <w:p w:rsidR="005C09C4" w:rsidRDefault="005C09C4" w:rsidP="00955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„Palemono spaustuvė“</w:t>
            </w:r>
          </w:p>
        </w:tc>
        <w:tc>
          <w:tcPr>
            <w:tcW w:w="1559" w:type="dxa"/>
          </w:tcPr>
          <w:p w:rsidR="005C09C4" w:rsidRPr="00B15152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2014-12-07</w:t>
            </w:r>
          </w:p>
          <w:p w:rsidR="005C09C4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57,45</w:t>
            </w:r>
          </w:p>
        </w:tc>
        <w:tc>
          <w:tcPr>
            <w:tcW w:w="1418" w:type="dxa"/>
          </w:tcPr>
          <w:p w:rsidR="005C09C4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2014-11-04</w:t>
            </w:r>
          </w:p>
        </w:tc>
        <w:tc>
          <w:tcPr>
            <w:tcW w:w="1700" w:type="dxa"/>
          </w:tcPr>
          <w:p w:rsidR="005C09C4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2014-11-07</w:t>
            </w:r>
          </w:p>
          <w:p w:rsidR="005C09C4" w:rsidRDefault="005C09C4" w:rsidP="00955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57,45</w:t>
            </w:r>
          </w:p>
        </w:tc>
        <w:tc>
          <w:tcPr>
            <w:tcW w:w="1243" w:type="dxa"/>
          </w:tcPr>
          <w:p w:rsidR="005C09C4" w:rsidRDefault="005C09C4" w:rsidP="00955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„Palemono spaustuvė“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41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63.</w:t>
            </w:r>
          </w:p>
        </w:tc>
        <w:tc>
          <w:tcPr>
            <w:tcW w:w="1635" w:type="dxa"/>
          </w:tcPr>
          <w:p w:rsidR="005C09C4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Nešiojamas kompiuteris</w:t>
            </w:r>
          </w:p>
        </w:tc>
        <w:tc>
          <w:tcPr>
            <w:tcW w:w="1332" w:type="dxa"/>
          </w:tcPr>
          <w:p w:rsidR="005C09C4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30200000</w:t>
            </w:r>
          </w:p>
        </w:tc>
        <w:tc>
          <w:tcPr>
            <w:tcW w:w="1234" w:type="dxa"/>
          </w:tcPr>
          <w:p w:rsidR="005C09C4" w:rsidRPr="00B15152" w:rsidRDefault="005C09C4" w:rsidP="000D108A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Pirkimas  atliekamas per CPO katalogą</w:t>
            </w:r>
          </w:p>
        </w:tc>
        <w:tc>
          <w:tcPr>
            <w:tcW w:w="1276" w:type="dxa"/>
          </w:tcPr>
          <w:p w:rsidR="005C09C4" w:rsidRPr="00B15152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1600 Lt</w:t>
            </w:r>
          </w:p>
        </w:tc>
        <w:tc>
          <w:tcPr>
            <w:tcW w:w="1274" w:type="dxa"/>
          </w:tcPr>
          <w:p w:rsidR="005C09C4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C09C4" w:rsidRPr="00B15152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C09C4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</w:tcPr>
          <w:p w:rsidR="005C09C4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2014-11-10</w:t>
            </w:r>
          </w:p>
        </w:tc>
        <w:tc>
          <w:tcPr>
            <w:tcW w:w="1700" w:type="dxa"/>
          </w:tcPr>
          <w:p w:rsidR="005C09C4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43" w:type="dxa"/>
          </w:tcPr>
          <w:p w:rsidR="005C09C4" w:rsidRDefault="005C09C4" w:rsidP="000D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41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64.</w:t>
            </w:r>
          </w:p>
        </w:tc>
        <w:tc>
          <w:tcPr>
            <w:tcW w:w="1635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Žaidimų namelis-pavėsinė</w:t>
            </w:r>
          </w:p>
        </w:tc>
        <w:tc>
          <w:tcPr>
            <w:tcW w:w="1332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22105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1800 Lt</w:t>
            </w:r>
          </w:p>
        </w:tc>
        <w:tc>
          <w:tcPr>
            <w:tcW w:w="1274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„Vavas“</w:t>
            </w:r>
          </w:p>
        </w:tc>
        <w:tc>
          <w:tcPr>
            <w:tcW w:w="1559" w:type="dxa"/>
          </w:tcPr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2014-12-11</w:t>
            </w:r>
          </w:p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1600 Lt</w:t>
            </w:r>
          </w:p>
        </w:tc>
        <w:tc>
          <w:tcPr>
            <w:tcW w:w="1418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2014-11-11</w:t>
            </w:r>
          </w:p>
        </w:tc>
        <w:tc>
          <w:tcPr>
            <w:tcW w:w="1700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2014-11-13</w:t>
            </w:r>
          </w:p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1600 Lt</w:t>
            </w:r>
          </w:p>
        </w:tc>
        <w:tc>
          <w:tcPr>
            <w:tcW w:w="1243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„Vavas“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41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65.</w:t>
            </w:r>
          </w:p>
        </w:tc>
        <w:tc>
          <w:tcPr>
            <w:tcW w:w="1635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Kanc. prekės</w:t>
            </w:r>
          </w:p>
        </w:tc>
        <w:tc>
          <w:tcPr>
            <w:tcW w:w="1332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22800000-8</w:t>
            </w:r>
          </w:p>
        </w:tc>
        <w:tc>
          <w:tcPr>
            <w:tcW w:w="1234" w:type="dxa"/>
          </w:tcPr>
          <w:p w:rsidR="005C09C4" w:rsidRPr="00B15152" w:rsidRDefault="005C09C4" w:rsidP="0022105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160 Lt</w:t>
            </w:r>
          </w:p>
        </w:tc>
        <w:tc>
          <w:tcPr>
            <w:tcW w:w="1274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I. Pūrienės PĮ „Buhalteris“</w:t>
            </w:r>
          </w:p>
        </w:tc>
        <w:tc>
          <w:tcPr>
            <w:tcW w:w="1559" w:type="dxa"/>
          </w:tcPr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Nr. SE 14/-363</w:t>
            </w:r>
          </w:p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(12 mėn.)</w:t>
            </w:r>
          </w:p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2014-01-16</w:t>
            </w:r>
          </w:p>
        </w:tc>
        <w:tc>
          <w:tcPr>
            <w:tcW w:w="1559" w:type="dxa"/>
          </w:tcPr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000 Lt</w:t>
            </w:r>
          </w:p>
        </w:tc>
        <w:tc>
          <w:tcPr>
            <w:tcW w:w="1418" w:type="dxa"/>
          </w:tcPr>
          <w:p w:rsidR="005C09C4" w:rsidRPr="00B15152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Sutarties vykdymas</w:t>
            </w:r>
          </w:p>
        </w:tc>
        <w:tc>
          <w:tcPr>
            <w:tcW w:w="1700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2014-11-14</w:t>
            </w:r>
          </w:p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142,27</w:t>
            </w:r>
          </w:p>
        </w:tc>
        <w:tc>
          <w:tcPr>
            <w:tcW w:w="1243" w:type="dxa"/>
          </w:tcPr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I. Pūrienės PĮ „Buhalteris“</w:t>
            </w:r>
          </w:p>
          <w:p w:rsidR="005C09C4" w:rsidRDefault="005C09C4" w:rsidP="0022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2703,16</w:t>
            </w:r>
          </w:p>
        </w:tc>
      </w:tr>
      <w:tr w:rsidR="005C09C4" w:rsidRPr="00EF1AF3" w:rsidTr="00372B09">
        <w:tc>
          <w:tcPr>
            <w:tcW w:w="584" w:type="dxa"/>
          </w:tcPr>
          <w:p w:rsidR="005C09C4" w:rsidRDefault="005C09C4" w:rsidP="00641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66.</w:t>
            </w:r>
          </w:p>
        </w:tc>
        <w:tc>
          <w:tcPr>
            <w:tcW w:w="1635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Virtuvės įranga</w:t>
            </w:r>
          </w:p>
        </w:tc>
        <w:tc>
          <w:tcPr>
            <w:tcW w:w="1332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39141000</w:t>
            </w:r>
          </w:p>
        </w:tc>
        <w:tc>
          <w:tcPr>
            <w:tcW w:w="1234" w:type="dxa"/>
          </w:tcPr>
          <w:p w:rsidR="005C09C4" w:rsidRPr="00B15152" w:rsidRDefault="005C09C4" w:rsidP="00576F0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2500 Lt</w:t>
            </w:r>
          </w:p>
        </w:tc>
        <w:tc>
          <w:tcPr>
            <w:tcW w:w="1274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„Audores“</w:t>
            </w:r>
          </w:p>
        </w:tc>
        <w:tc>
          <w:tcPr>
            <w:tcW w:w="1559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2014-12-21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2500 Lt</w:t>
            </w:r>
          </w:p>
        </w:tc>
        <w:tc>
          <w:tcPr>
            <w:tcW w:w="1418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2014-11-14</w:t>
            </w:r>
          </w:p>
        </w:tc>
        <w:tc>
          <w:tcPr>
            <w:tcW w:w="1700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2014-11-21</w:t>
            </w:r>
          </w:p>
        </w:tc>
        <w:tc>
          <w:tcPr>
            <w:tcW w:w="1243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„Audores“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41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67.</w:t>
            </w:r>
          </w:p>
        </w:tc>
        <w:tc>
          <w:tcPr>
            <w:tcW w:w="1635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Virtuvės įranga</w:t>
            </w:r>
          </w:p>
        </w:tc>
        <w:tc>
          <w:tcPr>
            <w:tcW w:w="1332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39141000</w:t>
            </w:r>
          </w:p>
        </w:tc>
        <w:tc>
          <w:tcPr>
            <w:tcW w:w="1234" w:type="dxa"/>
          </w:tcPr>
          <w:p w:rsidR="005C09C4" w:rsidRPr="00B15152" w:rsidRDefault="005C09C4" w:rsidP="00576F0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400 Lt</w:t>
            </w:r>
          </w:p>
        </w:tc>
        <w:tc>
          <w:tcPr>
            <w:tcW w:w="1274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„Audores“</w:t>
            </w:r>
          </w:p>
        </w:tc>
        <w:tc>
          <w:tcPr>
            <w:tcW w:w="1559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2014-12-21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399,30 Lt</w:t>
            </w:r>
          </w:p>
        </w:tc>
        <w:tc>
          <w:tcPr>
            <w:tcW w:w="1418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2014-11-14</w:t>
            </w:r>
          </w:p>
        </w:tc>
        <w:tc>
          <w:tcPr>
            <w:tcW w:w="1700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2014-11-21</w:t>
            </w:r>
          </w:p>
        </w:tc>
        <w:tc>
          <w:tcPr>
            <w:tcW w:w="1243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„Audores“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41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68.</w:t>
            </w:r>
          </w:p>
        </w:tc>
        <w:tc>
          <w:tcPr>
            <w:tcW w:w="1635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Vaikiški baldeliai</w:t>
            </w:r>
          </w:p>
        </w:tc>
        <w:tc>
          <w:tcPr>
            <w:tcW w:w="1332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3916100</w:t>
            </w:r>
          </w:p>
        </w:tc>
        <w:tc>
          <w:tcPr>
            <w:tcW w:w="1234" w:type="dxa"/>
          </w:tcPr>
          <w:p w:rsidR="005C09C4" w:rsidRPr="00B15152" w:rsidRDefault="005C09C4" w:rsidP="00576F0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350 Lt</w:t>
            </w:r>
          </w:p>
        </w:tc>
        <w:tc>
          <w:tcPr>
            <w:tcW w:w="1274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Saulius Ruibys</w:t>
            </w:r>
          </w:p>
        </w:tc>
        <w:tc>
          <w:tcPr>
            <w:tcW w:w="1559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 141118SR</w:t>
            </w:r>
          </w:p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2014-11-18</w:t>
            </w:r>
          </w:p>
        </w:tc>
        <w:tc>
          <w:tcPr>
            <w:tcW w:w="1559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Iki atsiskaitymo</w:t>
            </w:r>
          </w:p>
        </w:tc>
        <w:tc>
          <w:tcPr>
            <w:tcW w:w="1418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2014-11-18</w:t>
            </w:r>
          </w:p>
        </w:tc>
        <w:tc>
          <w:tcPr>
            <w:tcW w:w="1700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2014-11-19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332,10</w:t>
            </w:r>
          </w:p>
        </w:tc>
        <w:tc>
          <w:tcPr>
            <w:tcW w:w="1243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Saulius Ruibys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411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69.</w:t>
            </w:r>
          </w:p>
        </w:tc>
        <w:tc>
          <w:tcPr>
            <w:tcW w:w="1635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Dažai</w:t>
            </w:r>
          </w:p>
        </w:tc>
        <w:tc>
          <w:tcPr>
            <w:tcW w:w="1332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44800000-8</w:t>
            </w:r>
          </w:p>
        </w:tc>
        <w:tc>
          <w:tcPr>
            <w:tcW w:w="1234" w:type="dxa"/>
          </w:tcPr>
          <w:p w:rsidR="005C09C4" w:rsidRPr="00B15152" w:rsidRDefault="005C09C4" w:rsidP="00576F0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35 Lt</w:t>
            </w:r>
          </w:p>
        </w:tc>
        <w:tc>
          <w:tcPr>
            <w:tcW w:w="1274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</w:tc>
        <w:tc>
          <w:tcPr>
            <w:tcW w:w="1559" w:type="dxa"/>
          </w:tcPr>
          <w:p w:rsidR="005C09C4" w:rsidRPr="004F557B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 E-4/20.14.05.14-003</w:t>
            </w:r>
          </w:p>
          <w:p w:rsidR="005C09C4" w:rsidRPr="004F557B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559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3000 Lt</w:t>
            </w:r>
          </w:p>
        </w:tc>
        <w:tc>
          <w:tcPr>
            <w:tcW w:w="1418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2014-11-18</w:t>
            </w:r>
          </w:p>
        </w:tc>
        <w:tc>
          <w:tcPr>
            <w:tcW w:w="1700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2014-11-19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23,31</w:t>
            </w:r>
          </w:p>
        </w:tc>
        <w:tc>
          <w:tcPr>
            <w:tcW w:w="1243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1643,52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323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70.</w:t>
            </w:r>
          </w:p>
        </w:tc>
        <w:tc>
          <w:tcPr>
            <w:tcW w:w="1635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Spaudiniai</w:t>
            </w:r>
          </w:p>
        </w:tc>
        <w:tc>
          <w:tcPr>
            <w:tcW w:w="1332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22000000</w:t>
            </w:r>
          </w:p>
        </w:tc>
        <w:tc>
          <w:tcPr>
            <w:tcW w:w="1234" w:type="dxa"/>
          </w:tcPr>
          <w:p w:rsidR="005C09C4" w:rsidRPr="00B15152" w:rsidRDefault="005C09C4" w:rsidP="00576F0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650 Lt</w:t>
            </w:r>
          </w:p>
        </w:tc>
        <w:tc>
          <w:tcPr>
            <w:tcW w:w="1274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  <w:p w:rsidR="005C09C4" w:rsidRPr="000B0906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C09C4" w:rsidRPr="004F557B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Nr. 2014/01-1</w:t>
            </w:r>
          </w:p>
          <w:p w:rsidR="005C09C4" w:rsidRPr="004F557B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0B0906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2014-01-28</w:t>
            </w:r>
          </w:p>
        </w:tc>
        <w:tc>
          <w:tcPr>
            <w:tcW w:w="1559" w:type="dxa"/>
          </w:tcPr>
          <w:p w:rsidR="005C09C4" w:rsidRPr="00FE2C96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FE2C9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2014-12-31</w:t>
            </w:r>
          </w:p>
          <w:p w:rsidR="005C09C4" w:rsidRPr="00FF1E36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FE2C9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3000 Lt</w:t>
            </w:r>
          </w:p>
        </w:tc>
        <w:tc>
          <w:tcPr>
            <w:tcW w:w="1418" w:type="dxa"/>
          </w:tcPr>
          <w:p w:rsidR="005C09C4" w:rsidRPr="000B0906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2014-11-18</w:t>
            </w:r>
          </w:p>
        </w:tc>
        <w:tc>
          <w:tcPr>
            <w:tcW w:w="1700" w:type="dxa"/>
          </w:tcPr>
          <w:p w:rsidR="005C09C4" w:rsidRPr="00FF1E36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2014-11-18</w:t>
            </w:r>
          </w:p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616,79</w:t>
            </w:r>
          </w:p>
        </w:tc>
        <w:tc>
          <w:tcPr>
            <w:tcW w:w="1243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1646,34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6323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71.</w:t>
            </w:r>
          </w:p>
        </w:tc>
        <w:tc>
          <w:tcPr>
            <w:tcW w:w="1635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Valikliai, plovikliai ir higienos prekės</w:t>
            </w:r>
          </w:p>
        </w:tc>
        <w:tc>
          <w:tcPr>
            <w:tcW w:w="1332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39830000</w:t>
            </w:r>
          </w:p>
        </w:tc>
        <w:tc>
          <w:tcPr>
            <w:tcW w:w="1234" w:type="dxa"/>
          </w:tcPr>
          <w:p w:rsidR="005C09C4" w:rsidRPr="00B15152" w:rsidRDefault="005C09C4" w:rsidP="00576F0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 Lt</w:t>
            </w:r>
          </w:p>
        </w:tc>
        <w:tc>
          <w:tcPr>
            <w:tcW w:w="1274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įmonė „Higėja“</w:t>
            </w:r>
          </w:p>
        </w:tc>
        <w:tc>
          <w:tcPr>
            <w:tcW w:w="1559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2014-12-21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61,83 Lt</w:t>
            </w:r>
          </w:p>
        </w:tc>
        <w:tc>
          <w:tcPr>
            <w:tcW w:w="1418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2014-11-19</w:t>
            </w:r>
          </w:p>
        </w:tc>
        <w:tc>
          <w:tcPr>
            <w:tcW w:w="1700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2014-11-21</w:t>
            </w:r>
          </w:p>
        </w:tc>
        <w:tc>
          <w:tcPr>
            <w:tcW w:w="1243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įmonė „Higėja“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50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72.</w:t>
            </w:r>
          </w:p>
        </w:tc>
        <w:tc>
          <w:tcPr>
            <w:tcW w:w="1635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Valikliai, plovikliai ir higienos prekės</w:t>
            </w:r>
          </w:p>
        </w:tc>
        <w:tc>
          <w:tcPr>
            <w:tcW w:w="1332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39830000</w:t>
            </w:r>
          </w:p>
        </w:tc>
        <w:tc>
          <w:tcPr>
            <w:tcW w:w="1234" w:type="dxa"/>
          </w:tcPr>
          <w:p w:rsidR="005C09C4" w:rsidRPr="00B15152" w:rsidRDefault="005C09C4" w:rsidP="00576F03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 Lt</w:t>
            </w:r>
          </w:p>
        </w:tc>
        <w:tc>
          <w:tcPr>
            <w:tcW w:w="1274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įmonė „Higėja“</w:t>
            </w:r>
          </w:p>
        </w:tc>
        <w:tc>
          <w:tcPr>
            <w:tcW w:w="1559" w:type="dxa"/>
          </w:tcPr>
          <w:p w:rsidR="005C09C4" w:rsidRPr="00B15152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2014-12-21</w:t>
            </w:r>
          </w:p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281,18 Lt</w:t>
            </w:r>
          </w:p>
        </w:tc>
        <w:tc>
          <w:tcPr>
            <w:tcW w:w="1418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2014-11-19</w:t>
            </w:r>
          </w:p>
        </w:tc>
        <w:tc>
          <w:tcPr>
            <w:tcW w:w="1700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2014-11-21</w:t>
            </w:r>
          </w:p>
        </w:tc>
        <w:tc>
          <w:tcPr>
            <w:tcW w:w="1243" w:type="dxa"/>
          </w:tcPr>
          <w:p w:rsidR="005C09C4" w:rsidRDefault="005C09C4" w:rsidP="00576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įmonė „Higėja“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C950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73.</w:t>
            </w:r>
          </w:p>
        </w:tc>
        <w:tc>
          <w:tcPr>
            <w:tcW w:w="1635" w:type="dxa"/>
          </w:tcPr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Valikliai, plovikliai ir higienos prekės</w:t>
            </w:r>
          </w:p>
        </w:tc>
        <w:tc>
          <w:tcPr>
            <w:tcW w:w="1332" w:type="dxa"/>
          </w:tcPr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39830000</w:t>
            </w:r>
          </w:p>
        </w:tc>
        <w:tc>
          <w:tcPr>
            <w:tcW w:w="1234" w:type="dxa"/>
          </w:tcPr>
          <w:p w:rsidR="005C09C4" w:rsidRPr="00B15152" w:rsidRDefault="005C09C4" w:rsidP="00C355EF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 Lt</w:t>
            </w:r>
          </w:p>
        </w:tc>
        <w:tc>
          <w:tcPr>
            <w:tcW w:w="1274" w:type="dxa"/>
          </w:tcPr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įmonė „Higėja“</w:t>
            </w:r>
          </w:p>
        </w:tc>
        <w:tc>
          <w:tcPr>
            <w:tcW w:w="1559" w:type="dxa"/>
          </w:tcPr>
          <w:p w:rsidR="005C09C4" w:rsidRPr="00B15152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2014-12-21</w:t>
            </w:r>
          </w:p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36,84 Lt</w:t>
            </w:r>
          </w:p>
        </w:tc>
        <w:tc>
          <w:tcPr>
            <w:tcW w:w="1418" w:type="dxa"/>
          </w:tcPr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2014-11-19</w:t>
            </w:r>
          </w:p>
        </w:tc>
        <w:tc>
          <w:tcPr>
            <w:tcW w:w="1700" w:type="dxa"/>
          </w:tcPr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2014-11-21</w:t>
            </w:r>
          </w:p>
        </w:tc>
        <w:tc>
          <w:tcPr>
            <w:tcW w:w="1243" w:type="dxa"/>
          </w:tcPr>
          <w:p w:rsidR="005C09C4" w:rsidRDefault="005C09C4" w:rsidP="00C3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Jono Liepinio įmonė „Higėja“</w:t>
            </w:r>
          </w:p>
        </w:tc>
      </w:tr>
      <w:tr w:rsidR="005C09C4" w:rsidRPr="00B15152" w:rsidTr="00372B09">
        <w:tc>
          <w:tcPr>
            <w:tcW w:w="584" w:type="dxa"/>
          </w:tcPr>
          <w:p w:rsidR="005C09C4" w:rsidRDefault="005C09C4" w:rsidP="001C2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74.</w:t>
            </w:r>
          </w:p>
        </w:tc>
        <w:tc>
          <w:tcPr>
            <w:tcW w:w="1635" w:type="dxa"/>
          </w:tcPr>
          <w:p w:rsidR="005C09C4" w:rsidRDefault="005C09C4" w:rsidP="0019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Mėsa ir jos gaminiai</w:t>
            </w:r>
          </w:p>
        </w:tc>
        <w:tc>
          <w:tcPr>
            <w:tcW w:w="1332" w:type="dxa"/>
          </w:tcPr>
          <w:p w:rsidR="005C09C4" w:rsidRDefault="005C09C4" w:rsidP="0019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15100000-9</w:t>
            </w:r>
          </w:p>
        </w:tc>
        <w:tc>
          <w:tcPr>
            <w:tcW w:w="1234" w:type="dxa"/>
          </w:tcPr>
          <w:p w:rsidR="005C09C4" w:rsidRPr="00564B04" w:rsidRDefault="005C09C4" w:rsidP="00564B04">
            <w:pPr>
              <w:spacing w:line="240" w:lineRule="auto"/>
              <w:ind w:right="-83"/>
              <w:rPr>
                <w:lang w:val="pt-BR"/>
              </w:rPr>
            </w:pPr>
            <w:r w:rsidRPr="0003151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Mažos vertės </w:t>
            </w: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neskelbiamas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elektroninis pirkimas apklausos būdu</w:t>
            </w:r>
          </w:p>
        </w:tc>
        <w:tc>
          <w:tcPr>
            <w:tcW w:w="1276" w:type="dxa"/>
          </w:tcPr>
          <w:p w:rsidR="005C09C4" w:rsidRPr="00B15152" w:rsidRDefault="005C09C4" w:rsidP="0019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19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28000 Lt</w:t>
            </w:r>
          </w:p>
        </w:tc>
        <w:tc>
          <w:tcPr>
            <w:tcW w:w="1274" w:type="dxa"/>
          </w:tcPr>
          <w:p w:rsidR="005C09C4" w:rsidRDefault="005C09C4" w:rsidP="0019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96B42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UAB „Maistulis“</w:t>
            </w:r>
          </w:p>
        </w:tc>
        <w:tc>
          <w:tcPr>
            <w:tcW w:w="1559" w:type="dxa"/>
          </w:tcPr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Nr. 14-M09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(12 mėn.)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2014-12-23</w:t>
            </w:r>
          </w:p>
        </w:tc>
        <w:tc>
          <w:tcPr>
            <w:tcW w:w="1559" w:type="dxa"/>
          </w:tcPr>
          <w:p w:rsidR="005C09C4" w:rsidRDefault="005C09C4" w:rsidP="0019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2015-12-31</w:t>
            </w:r>
          </w:p>
          <w:p w:rsidR="005C09C4" w:rsidRDefault="005C09C4" w:rsidP="0019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30655,00 Lt</w:t>
            </w:r>
          </w:p>
        </w:tc>
        <w:tc>
          <w:tcPr>
            <w:tcW w:w="1418" w:type="dxa"/>
          </w:tcPr>
          <w:p w:rsidR="005C09C4" w:rsidRDefault="005C09C4" w:rsidP="0019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2014-11-25</w:t>
            </w:r>
          </w:p>
        </w:tc>
        <w:tc>
          <w:tcPr>
            <w:tcW w:w="1700" w:type="dxa"/>
          </w:tcPr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2014-12-04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30655,00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243" w:type="dxa"/>
          </w:tcPr>
          <w:p w:rsidR="005C09C4" w:rsidRDefault="005C09C4" w:rsidP="00190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96B42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UAB „Maistulis“</w:t>
            </w:r>
          </w:p>
        </w:tc>
      </w:tr>
      <w:tr w:rsidR="005C09C4" w:rsidRPr="00B96B42" w:rsidTr="00372B09">
        <w:tc>
          <w:tcPr>
            <w:tcW w:w="584" w:type="dxa"/>
          </w:tcPr>
          <w:p w:rsidR="005C09C4" w:rsidRDefault="005C09C4" w:rsidP="001C2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75.</w:t>
            </w:r>
          </w:p>
        </w:tc>
        <w:tc>
          <w:tcPr>
            <w:tcW w:w="1635" w:type="dxa"/>
          </w:tcPr>
          <w:p w:rsidR="005C09C4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Žuvis</w:t>
            </w:r>
          </w:p>
        </w:tc>
        <w:tc>
          <w:tcPr>
            <w:tcW w:w="1332" w:type="dxa"/>
          </w:tcPr>
          <w:p w:rsidR="005C09C4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15220000-6</w:t>
            </w:r>
          </w:p>
        </w:tc>
        <w:tc>
          <w:tcPr>
            <w:tcW w:w="1234" w:type="dxa"/>
          </w:tcPr>
          <w:p w:rsidR="005C09C4" w:rsidRPr="00564B04" w:rsidRDefault="005C09C4" w:rsidP="00564B04">
            <w:pPr>
              <w:ind w:right="-83"/>
              <w:rPr>
                <w:lang w:val="pt-BR"/>
              </w:rPr>
            </w:pPr>
            <w:r w:rsidRPr="005F6B6C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elektroninis pirkimas apklausos būdu</w:t>
            </w:r>
          </w:p>
        </w:tc>
        <w:tc>
          <w:tcPr>
            <w:tcW w:w="1276" w:type="dxa"/>
          </w:tcPr>
          <w:p w:rsidR="005C09C4" w:rsidRPr="00B15152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4700 Lt</w:t>
            </w:r>
          </w:p>
        </w:tc>
        <w:tc>
          <w:tcPr>
            <w:tcW w:w="1274" w:type="dxa"/>
          </w:tcPr>
          <w:p w:rsidR="005C09C4" w:rsidRPr="00B96B42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B96B42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UAB „Maistulis“</w:t>
            </w:r>
          </w:p>
        </w:tc>
        <w:tc>
          <w:tcPr>
            <w:tcW w:w="1559" w:type="dxa"/>
          </w:tcPr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Nr. 14-M08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(12 mėn.)</w:t>
            </w:r>
          </w:p>
          <w:p w:rsidR="005C09C4" w:rsidRPr="00B96B42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2014-12-23</w:t>
            </w:r>
          </w:p>
        </w:tc>
        <w:tc>
          <w:tcPr>
            <w:tcW w:w="1559" w:type="dxa"/>
          </w:tcPr>
          <w:p w:rsidR="005C09C4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2015-12-31</w:t>
            </w:r>
          </w:p>
          <w:p w:rsidR="005C09C4" w:rsidRPr="00B96B42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53400,00</w:t>
            </w:r>
          </w:p>
        </w:tc>
        <w:tc>
          <w:tcPr>
            <w:tcW w:w="1418" w:type="dxa"/>
          </w:tcPr>
          <w:p w:rsidR="005C09C4" w:rsidRPr="00B96B42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B96B42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2014-11-25</w:t>
            </w:r>
          </w:p>
        </w:tc>
        <w:tc>
          <w:tcPr>
            <w:tcW w:w="1700" w:type="dxa"/>
          </w:tcPr>
          <w:p w:rsidR="005C09C4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2014-12-04</w:t>
            </w:r>
          </w:p>
          <w:p w:rsidR="005C09C4" w:rsidRPr="00B96B42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5340,00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243" w:type="dxa"/>
          </w:tcPr>
          <w:p w:rsidR="005C09C4" w:rsidRPr="00B96B42" w:rsidRDefault="005C09C4" w:rsidP="0026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B96B42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UAB „Maistulis“</w:t>
            </w:r>
          </w:p>
        </w:tc>
      </w:tr>
      <w:tr w:rsidR="005C09C4" w:rsidRPr="00683FE9" w:rsidTr="00372B09">
        <w:tc>
          <w:tcPr>
            <w:tcW w:w="584" w:type="dxa"/>
          </w:tcPr>
          <w:p w:rsidR="005C09C4" w:rsidRDefault="005C09C4" w:rsidP="001C21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76.</w:t>
            </w:r>
          </w:p>
        </w:tc>
        <w:tc>
          <w:tcPr>
            <w:tcW w:w="1635" w:type="dxa"/>
          </w:tcPr>
          <w:p w:rsidR="005C09C4" w:rsidRDefault="005C09C4" w:rsidP="0000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Vaisiai ir daržovės</w:t>
            </w:r>
          </w:p>
        </w:tc>
        <w:tc>
          <w:tcPr>
            <w:tcW w:w="1332" w:type="dxa"/>
          </w:tcPr>
          <w:p w:rsidR="005C09C4" w:rsidRDefault="005C09C4" w:rsidP="0000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15300000-1</w:t>
            </w:r>
          </w:p>
        </w:tc>
        <w:tc>
          <w:tcPr>
            <w:tcW w:w="1234" w:type="dxa"/>
          </w:tcPr>
          <w:p w:rsidR="005C09C4" w:rsidRPr="00B96B42" w:rsidRDefault="005C09C4" w:rsidP="00564B04">
            <w:pPr>
              <w:ind w:right="-83"/>
              <w:rPr>
                <w:lang w:val="lt-LT"/>
              </w:rPr>
            </w:pPr>
            <w:r w:rsidRPr="005F6B6C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elektroninis pirkimas apklausos būdu</w:t>
            </w:r>
          </w:p>
        </w:tc>
        <w:tc>
          <w:tcPr>
            <w:tcW w:w="1276" w:type="dxa"/>
          </w:tcPr>
          <w:p w:rsidR="005C09C4" w:rsidRPr="00B15152" w:rsidRDefault="005C09C4" w:rsidP="0000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17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23000 Lt</w:t>
            </w:r>
          </w:p>
        </w:tc>
        <w:tc>
          <w:tcPr>
            <w:tcW w:w="1274" w:type="dxa"/>
          </w:tcPr>
          <w:p w:rsidR="005C09C4" w:rsidRDefault="005C09C4" w:rsidP="0000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„Sotėja“</w:t>
            </w:r>
          </w:p>
        </w:tc>
        <w:tc>
          <w:tcPr>
            <w:tcW w:w="1559" w:type="dxa"/>
          </w:tcPr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Nr. S14-55-01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(12 mėn.)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2014-12-23</w:t>
            </w:r>
          </w:p>
        </w:tc>
        <w:tc>
          <w:tcPr>
            <w:tcW w:w="1559" w:type="dxa"/>
          </w:tcPr>
          <w:p w:rsidR="005C09C4" w:rsidRDefault="005C09C4" w:rsidP="0000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2015-12-31</w:t>
            </w:r>
          </w:p>
          <w:p w:rsidR="005C09C4" w:rsidRDefault="005C09C4" w:rsidP="0000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30485,50</w:t>
            </w:r>
          </w:p>
        </w:tc>
        <w:tc>
          <w:tcPr>
            <w:tcW w:w="1418" w:type="dxa"/>
          </w:tcPr>
          <w:p w:rsidR="005C09C4" w:rsidRDefault="005C09C4" w:rsidP="0000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2014-11-25</w:t>
            </w:r>
          </w:p>
        </w:tc>
        <w:tc>
          <w:tcPr>
            <w:tcW w:w="1700" w:type="dxa"/>
          </w:tcPr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2014-12-04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30485,50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243" w:type="dxa"/>
          </w:tcPr>
          <w:p w:rsidR="005C09C4" w:rsidRDefault="005C09C4" w:rsidP="0000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„Sotėja“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77.</w:t>
            </w:r>
          </w:p>
        </w:tc>
        <w:tc>
          <w:tcPr>
            <w:tcW w:w="1635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Aliejus</w:t>
            </w:r>
          </w:p>
        </w:tc>
        <w:tc>
          <w:tcPr>
            <w:tcW w:w="1332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15400000-2</w:t>
            </w:r>
          </w:p>
        </w:tc>
        <w:tc>
          <w:tcPr>
            <w:tcW w:w="1234" w:type="dxa"/>
          </w:tcPr>
          <w:p w:rsidR="005C09C4" w:rsidRPr="00683FE9" w:rsidRDefault="005C09C4" w:rsidP="00564B04">
            <w:pPr>
              <w:ind w:right="-83"/>
              <w:rPr>
                <w:lang w:val="lt-LT"/>
              </w:rPr>
            </w:pPr>
            <w:r w:rsidRPr="005F6B6C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elektroninis pirkimas apklausos būdu</w:t>
            </w:r>
          </w:p>
        </w:tc>
        <w:tc>
          <w:tcPr>
            <w:tcW w:w="1276" w:type="dxa"/>
          </w:tcPr>
          <w:p w:rsidR="005C09C4" w:rsidRPr="00B15152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1600 Lt</w:t>
            </w:r>
          </w:p>
        </w:tc>
        <w:tc>
          <w:tcPr>
            <w:tcW w:w="1274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„Sotėja“</w:t>
            </w:r>
          </w:p>
        </w:tc>
        <w:tc>
          <w:tcPr>
            <w:tcW w:w="1559" w:type="dxa"/>
          </w:tcPr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Nr. S14-55-02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(12 mėn.)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2014-12-23</w:t>
            </w:r>
          </w:p>
        </w:tc>
        <w:tc>
          <w:tcPr>
            <w:tcW w:w="1559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2015-12-31</w:t>
            </w:r>
          </w:p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2175,00</w:t>
            </w:r>
          </w:p>
        </w:tc>
        <w:tc>
          <w:tcPr>
            <w:tcW w:w="1418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2014-11-25</w:t>
            </w:r>
          </w:p>
        </w:tc>
        <w:tc>
          <w:tcPr>
            <w:tcW w:w="1700" w:type="dxa"/>
          </w:tcPr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2014-12-04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2175,00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</w:t>
            </w:r>
          </w:p>
        </w:tc>
        <w:tc>
          <w:tcPr>
            <w:tcW w:w="1243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„Sotėja“</w:t>
            </w:r>
          </w:p>
        </w:tc>
      </w:tr>
      <w:tr w:rsidR="005C09C4" w:rsidRPr="00683FE9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78.</w:t>
            </w:r>
          </w:p>
        </w:tc>
        <w:tc>
          <w:tcPr>
            <w:tcW w:w="1635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Pieno produktai</w:t>
            </w:r>
          </w:p>
        </w:tc>
        <w:tc>
          <w:tcPr>
            <w:tcW w:w="1332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15500000-3</w:t>
            </w:r>
          </w:p>
        </w:tc>
        <w:tc>
          <w:tcPr>
            <w:tcW w:w="1234" w:type="dxa"/>
          </w:tcPr>
          <w:p w:rsidR="005C09C4" w:rsidRPr="00564B04" w:rsidRDefault="005C09C4" w:rsidP="00564B04">
            <w:pPr>
              <w:ind w:right="-83"/>
              <w:rPr>
                <w:lang w:val="pt-BR"/>
              </w:rPr>
            </w:pPr>
            <w:r w:rsidRPr="005F6B6C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elektroninis pirkimas apklausos būdu</w:t>
            </w:r>
          </w:p>
        </w:tc>
        <w:tc>
          <w:tcPr>
            <w:tcW w:w="1276" w:type="dxa"/>
          </w:tcPr>
          <w:p w:rsidR="005C09C4" w:rsidRPr="00B15152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50000 Lt</w:t>
            </w:r>
          </w:p>
        </w:tc>
        <w:tc>
          <w:tcPr>
            <w:tcW w:w="1274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„Žemaitijos pienas“</w:t>
            </w:r>
          </w:p>
        </w:tc>
        <w:tc>
          <w:tcPr>
            <w:tcW w:w="1559" w:type="dxa"/>
          </w:tcPr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Nr. 4627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(12 mėn.)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2014-12-17</w:t>
            </w:r>
          </w:p>
        </w:tc>
        <w:tc>
          <w:tcPr>
            <w:tcW w:w="1559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2015-12-31</w:t>
            </w:r>
          </w:p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57354,50</w:t>
            </w:r>
          </w:p>
        </w:tc>
        <w:tc>
          <w:tcPr>
            <w:tcW w:w="1418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2014-11-25</w:t>
            </w:r>
          </w:p>
        </w:tc>
        <w:tc>
          <w:tcPr>
            <w:tcW w:w="1700" w:type="dxa"/>
          </w:tcPr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2014-12-04</w:t>
            </w:r>
          </w:p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57354,50 Lt</w:t>
            </w:r>
          </w:p>
        </w:tc>
        <w:tc>
          <w:tcPr>
            <w:tcW w:w="1243" w:type="dxa"/>
          </w:tcPr>
          <w:p w:rsidR="005C09C4" w:rsidRDefault="005C09C4" w:rsidP="00370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„Žemaitijos pienas“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80.</w:t>
            </w:r>
          </w:p>
        </w:tc>
        <w:tc>
          <w:tcPr>
            <w:tcW w:w="1635" w:type="dxa"/>
          </w:tcPr>
          <w:p w:rsidR="005C09C4" w:rsidRDefault="005C09C4" w:rsidP="00A76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Grūdų malimo produktai</w:t>
            </w:r>
          </w:p>
        </w:tc>
        <w:tc>
          <w:tcPr>
            <w:tcW w:w="1332" w:type="dxa"/>
          </w:tcPr>
          <w:p w:rsidR="005C09C4" w:rsidRDefault="005C09C4" w:rsidP="00A76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15600000-4</w:t>
            </w:r>
          </w:p>
        </w:tc>
        <w:tc>
          <w:tcPr>
            <w:tcW w:w="1234" w:type="dxa"/>
          </w:tcPr>
          <w:p w:rsidR="005C09C4" w:rsidRPr="00564B04" w:rsidRDefault="005C09C4" w:rsidP="00564B04">
            <w:pPr>
              <w:ind w:right="-83"/>
              <w:rPr>
                <w:lang w:val="pt-BR"/>
              </w:rPr>
            </w:pPr>
            <w:r w:rsidRPr="005F6B6C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elektroninis pirkimas apklausos būdu</w:t>
            </w:r>
          </w:p>
        </w:tc>
        <w:tc>
          <w:tcPr>
            <w:tcW w:w="1276" w:type="dxa"/>
          </w:tcPr>
          <w:p w:rsidR="005C09C4" w:rsidRPr="00B15152" w:rsidRDefault="005C09C4" w:rsidP="00A76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A76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6700 Lt</w:t>
            </w:r>
          </w:p>
        </w:tc>
        <w:tc>
          <w:tcPr>
            <w:tcW w:w="1274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„Sotėja“</w:t>
            </w:r>
          </w:p>
        </w:tc>
        <w:tc>
          <w:tcPr>
            <w:tcW w:w="1559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Nr. S14-55-03</w:t>
            </w:r>
          </w:p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(12 mėn.)</w:t>
            </w:r>
          </w:p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2014-12-23</w:t>
            </w:r>
          </w:p>
        </w:tc>
        <w:tc>
          <w:tcPr>
            <w:tcW w:w="1559" w:type="dxa"/>
          </w:tcPr>
          <w:p w:rsidR="005C09C4" w:rsidRDefault="005C09C4" w:rsidP="00A76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2015-12-31</w:t>
            </w:r>
          </w:p>
          <w:p w:rsidR="005C09C4" w:rsidRDefault="005C09C4" w:rsidP="00A76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10131,50</w:t>
            </w:r>
          </w:p>
        </w:tc>
        <w:tc>
          <w:tcPr>
            <w:tcW w:w="1418" w:type="dxa"/>
          </w:tcPr>
          <w:p w:rsidR="005C09C4" w:rsidRDefault="005C09C4" w:rsidP="00A76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2014-11-25</w:t>
            </w:r>
          </w:p>
        </w:tc>
        <w:tc>
          <w:tcPr>
            <w:tcW w:w="1700" w:type="dxa"/>
          </w:tcPr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2014-12-04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10131,50 Lt</w:t>
            </w:r>
          </w:p>
        </w:tc>
        <w:tc>
          <w:tcPr>
            <w:tcW w:w="1243" w:type="dxa"/>
          </w:tcPr>
          <w:p w:rsidR="005C09C4" w:rsidRDefault="005C09C4" w:rsidP="00A76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„Sotėja“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81.</w:t>
            </w:r>
          </w:p>
        </w:tc>
        <w:tc>
          <w:tcPr>
            <w:tcW w:w="1635" w:type="dxa"/>
          </w:tcPr>
          <w:p w:rsidR="005C09C4" w:rsidRDefault="005C09C4" w:rsidP="00ED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Įvairūs maisto produktai</w:t>
            </w:r>
          </w:p>
        </w:tc>
        <w:tc>
          <w:tcPr>
            <w:tcW w:w="1332" w:type="dxa"/>
          </w:tcPr>
          <w:p w:rsidR="005C09C4" w:rsidRDefault="005C09C4" w:rsidP="00ED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15800000-6</w:t>
            </w:r>
          </w:p>
        </w:tc>
        <w:tc>
          <w:tcPr>
            <w:tcW w:w="1234" w:type="dxa"/>
          </w:tcPr>
          <w:p w:rsidR="005C09C4" w:rsidRPr="00564B04" w:rsidRDefault="005C09C4" w:rsidP="00564B04">
            <w:pPr>
              <w:ind w:right="-83"/>
              <w:rPr>
                <w:lang w:val="pt-BR"/>
              </w:rPr>
            </w:pPr>
            <w:r w:rsidRPr="005F6B6C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elektroninis pirkimas apklausos būdu</w:t>
            </w:r>
          </w:p>
        </w:tc>
        <w:tc>
          <w:tcPr>
            <w:tcW w:w="1276" w:type="dxa"/>
          </w:tcPr>
          <w:p w:rsidR="005C09C4" w:rsidRPr="00B15152" w:rsidRDefault="005C09C4" w:rsidP="00ED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D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20000 Lt</w:t>
            </w:r>
          </w:p>
        </w:tc>
        <w:tc>
          <w:tcPr>
            <w:tcW w:w="1274" w:type="dxa"/>
          </w:tcPr>
          <w:p w:rsidR="005C09C4" w:rsidRDefault="005C09C4" w:rsidP="00ED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„Sotėja“</w:t>
            </w:r>
          </w:p>
        </w:tc>
        <w:tc>
          <w:tcPr>
            <w:tcW w:w="1559" w:type="dxa"/>
          </w:tcPr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Nr. S14-55-04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(12 mėn.)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2014-12-23</w:t>
            </w:r>
          </w:p>
        </w:tc>
        <w:tc>
          <w:tcPr>
            <w:tcW w:w="1559" w:type="dxa"/>
          </w:tcPr>
          <w:p w:rsidR="005C09C4" w:rsidRDefault="005C09C4" w:rsidP="00ED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2015-12-31</w:t>
            </w:r>
          </w:p>
          <w:p w:rsidR="005C09C4" w:rsidRDefault="005C09C4" w:rsidP="00ED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27171,30</w:t>
            </w:r>
          </w:p>
        </w:tc>
        <w:tc>
          <w:tcPr>
            <w:tcW w:w="1418" w:type="dxa"/>
          </w:tcPr>
          <w:p w:rsidR="005C09C4" w:rsidRDefault="005C09C4" w:rsidP="00ED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2014-11-25</w:t>
            </w:r>
          </w:p>
        </w:tc>
        <w:tc>
          <w:tcPr>
            <w:tcW w:w="1700" w:type="dxa"/>
          </w:tcPr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2014-12-04</w:t>
            </w:r>
          </w:p>
          <w:p w:rsidR="005C09C4" w:rsidRDefault="005C09C4" w:rsidP="00AE7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27171,30 Lt</w:t>
            </w:r>
          </w:p>
        </w:tc>
        <w:tc>
          <w:tcPr>
            <w:tcW w:w="1243" w:type="dxa"/>
          </w:tcPr>
          <w:p w:rsidR="005C09C4" w:rsidRDefault="005C09C4" w:rsidP="00ED6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„Sotėja“</w:t>
            </w:r>
          </w:p>
        </w:tc>
      </w:tr>
      <w:tr w:rsidR="005C09C4" w:rsidRPr="00683FE9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82.</w:t>
            </w:r>
          </w:p>
        </w:tc>
        <w:tc>
          <w:tcPr>
            <w:tcW w:w="1635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Duona ir pyrago gaminiai</w:t>
            </w:r>
          </w:p>
        </w:tc>
        <w:tc>
          <w:tcPr>
            <w:tcW w:w="1332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15810000-9</w:t>
            </w:r>
          </w:p>
        </w:tc>
        <w:tc>
          <w:tcPr>
            <w:tcW w:w="1234" w:type="dxa"/>
          </w:tcPr>
          <w:p w:rsidR="005C09C4" w:rsidRPr="00564B04" w:rsidRDefault="005C09C4" w:rsidP="00564B04">
            <w:pPr>
              <w:ind w:right="-83"/>
              <w:rPr>
                <w:lang w:val="pt-BR"/>
              </w:rPr>
            </w:pPr>
            <w:r w:rsidRPr="005F6B6C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elektroninis pirkimas apklausos būdu</w:t>
            </w:r>
          </w:p>
        </w:tc>
        <w:tc>
          <w:tcPr>
            <w:tcW w:w="1276" w:type="dxa"/>
          </w:tcPr>
          <w:p w:rsidR="005C09C4" w:rsidRPr="00B15152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14000 Lt</w:t>
            </w:r>
          </w:p>
        </w:tc>
        <w:tc>
          <w:tcPr>
            <w:tcW w:w="1274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„Sentencija“</w:t>
            </w:r>
          </w:p>
        </w:tc>
        <w:tc>
          <w:tcPr>
            <w:tcW w:w="1559" w:type="dxa"/>
          </w:tcPr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Rašytinė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Nr. 14/12-3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(12 mėn.)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2014-12-17</w:t>
            </w:r>
          </w:p>
        </w:tc>
        <w:tc>
          <w:tcPr>
            <w:tcW w:w="1559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2015-12-31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19596,00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2014-11-25</w:t>
            </w:r>
          </w:p>
        </w:tc>
        <w:tc>
          <w:tcPr>
            <w:tcW w:w="1700" w:type="dxa"/>
          </w:tcPr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2014-12-04</w:t>
            </w:r>
          </w:p>
          <w:p w:rsidR="005C09C4" w:rsidRDefault="005C09C4" w:rsidP="00683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19596,00 Lt</w:t>
            </w:r>
          </w:p>
        </w:tc>
        <w:tc>
          <w:tcPr>
            <w:tcW w:w="1243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„Sentencija“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83.</w:t>
            </w:r>
          </w:p>
        </w:tc>
        <w:tc>
          <w:tcPr>
            <w:tcW w:w="1635" w:type="dxa"/>
          </w:tcPr>
          <w:p w:rsidR="005C09C4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Spaudiniai</w:t>
            </w:r>
          </w:p>
        </w:tc>
        <w:tc>
          <w:tcPr>
            <w:tcW w:w="1332" w:type="dxa"/>
          </w:tcPr>
          <w:p w:rsidR="005C09C4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22000000</w:t>
            </w:r>
          </w:p>
        </w:tc>
        <w:tc>
          <w:tcPr>
            <w:tcW w:w="1234" w:type="dxa"/>
          </w:tcPr>
          <w:p w:rsidR="005C09C4" w:rsidRPr="00B15152" w:rsidRDefault="005C09C4" w:rsidP="00FB39E9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Pr="00B15152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283,21</w:t>
            </w:r>
          </w:p>
        </w:tc>
        <w:tc>
          <w:tcPr>
            <w:tcW w:w="1274" w:type="dxa"/>
          </w:tcPr>
          <w:p w:rsidR="005C09C4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  <w:p w:rsidR="005C09C4" w:rsidRPr="000B0906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C09C4" w:rsidRPr="004F557B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Nr. 2014/01-1</w:t>
            </w:r>
          </w:p>
          <w:p w:rsidR="005C09C4" w:rsidRPr="004F557B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0B0906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2014-01-28</w:t>
            </w:r>
          </w:p>
        </w:tc>
        <w:tc>
          <w:tcPr>
            <w:tcW w:w="1559" w:type="dxa"/>
          </w:tcPr>
          <w:p w:rsidR="005C09C4" w:rsidRPr="00FE2C96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FE2C9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2014-12-31</w:t>
            </w:r>
          </w:p>
          <w:p w:rsidR="005C09C4" w:rsidRPr="00FF1E36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 w:rsidRPr="00FE2C96"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3000 Lt</w:t>
            </w:r>
          </w:p>
        </w:tc>
        <w:tc>
          <w:tcPr>
            <w:tcW w:w="1418" w:type="dxa"/>
          </w:tcPr>
          <w:p w:rsidR="005C09C4" w:rsidRPr="000B0906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2014-11-20</w:t>
            </w:r>
          </w:p>
        </w:tc>
        <w:tc>
          <w:tcPr>
            <w:tcW w:w="1700" w:type="dxa"/>
          </w:tcPr>
          <w:p w:rsidR="005C09C4" w:rsidRPr="00FF1E36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2014-11-28</w:t>
            </w:r>
          </w:p>
          <w:p w:rsidR="005C09C4" w:rsidRPr="00B15152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/>
              </w:rPr>
              <w:t>283,21</w:t>
            </w:r>
          </w:p>
        </w:tc>
        <w:tc>
          <w:tcPr>
            <w:tcW w:w="1243" w:type="dxa"/>
          </w:tcPr>
          <w:p w:rsidR="005C09C4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„Jodonė“</w:t>
            </w:r>
          </w:p>
          <w:p w:rsidR="005C09C4" w:rsidRDefault="005C09C4" w:rsidP="00FB3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1363,13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84.</w:t>
            </w:r>
          </w:p>
        </w:tc>
        <w:tc>
          <w:tcPr>
            <w:tcW w:w="1635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Gesintuvų patikra</w:t>
            </w:r>
          </w:p>
        </w:tc>
        <w:tc>
          <w:tcPr>
            <w:tcW w:w="1332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51700000</w:t>
            </w:r>
          </w:p>
        </w:tc>
        <w:tc>
          <w:tcPr>
            <w:tcW w:w="1234" w:type="dxa"/>
          </w:tcPr>
          <w:p w:rsidR="005C09C4" w:rsidRPr="00B15152" w:rsidRDefault="005C09C4" w:rsidP="005B314C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B3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 Lt</w:t>
            </w:r>
          </w:p>
        </w:tc>
        <w:tc>
          <w:tcPr>
            <w:tcW w:w="1274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„Flameksas“</w:t>
            </w:r>
          </w:p>
        </w:tc>
        <w:tc>
          <w:tcPr>
            <w:tcW w:w="1559" w:type="dxa"/>
          </w:tcPr>
          <w:p w:rsidR="005C09C4" w:rsidRPr="00B15152" w:rsidRDefault="005C09C4" w:rsidP="00E34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Default="005C09C4" w:rsidP="00E34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57,97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2014-11-27</w:t>
            </w:r>
          </w:p>
        </w:tc>
        <w:tc>
          <w:tcPr>
            <w:tcW w:w="1700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2014-12-03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57,97</w:t>
            </w:r>
          </w:p>
        </w:tc>
        <w:tc>
          <w:tcPr>
            <w:tcW w:w="1243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„Flameksas“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85.</w:t>
            </w:r>
          </w:p>
        </w:tc>
        <w:tc>
          <w:tcPr>
            <w:tcW w:w="1635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Edukacinė ir pažintinė išvyka</w:t>
            </w:r>
          </w:p>
        </w:tc>
        <w:tc>
          <w:tcPr>
            <w:tcW w:w="1332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92300000-4</w:t>
            </w:r>
          </w:p>
        </w:tc>
        <w:tc>
          <w:tcPr>
            <w:tcW w:w="1234" w:type="dxa"/>
          </w:tcPr>
          <w:p w:rsidR="005C09C4" w:rsidRPr="00B15152" w:rsidRDefault="005C09C4" w:rsidP="005B314C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B3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880 Lt</w:t>
            </w:r>
          </w:p>
        </w:tc>
        <w:tc>
          <w:tcPr>
            <w:tcW w:w="1274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valstybinis lėlių teatras</w:t>
            </w:r>
          </w:p>
        </w:tc>
        <w:tc>
          <w:tcPr>
            <w:tcW w:w="1559" w:type="dxa"/>
          </w:tcPr>
          <w:p w:rsidR="005C09C4" w:rsidRPr="00B15152" w:rsidRDefault="005C09C4" w:rsidP="00E34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Default="005C09C4" w:rsidP="00E34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2014-11-28</w:t>
            </w:r>
          </w:p>
        </w:tc>
        <w:tc>
          <w:tcPr>
            <w:tcW w:w="1700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2014-12-01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880 Lt</w:t>
            </w:r>
          </w:p>
        </w:tc>
        <w:tc>
          <w:tcPr>
            <w:tcW w:w="1243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valstybinis lėlių teatras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86.</w:t>
            </w:r>
          </w:p>
        </w:tc>
        <w:tc>
          <w:tcPr>
            <w:tcW w:w="1635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Kompiuterinė įranga ir reikmenys</w:t>
            </w:r>
          </w:p>
        </w:tc>
        <w:tc>
          <w:tcPr>
            <w:tcW w:w="1332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30200000-1</w:t>
            </w:r>
          </w:p>
        </w:tc>
        <w:tc>
          <w:tcPr>
            <w:tcW w:w="1234" w:type="dxa"/>
          </w:tcPr>
          <w:p w:rsidR="005C09C4" w:rsidRPr="00B15152" w:rsidRDefault="005C09C4" w:rsidP="000561C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 Lt</w:t>
            </w:r>
          </w:p>
        </w:tc>
        <w:tc>
          <w:tcPr>
            <w:tcW w:w="1274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559" w:type="dxa"/>
          </w:tcPr>
          <w:p w:rsidR="005C09C4" w:rsidRPr="00B15152" w:rsidRDefault="005C09C4" w:rsidP="00B85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B85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183,88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2014-11-28</w:t>
            </w:r>
          </w:p>
        </w:tc>
        <w:tc>
          <w:tcPr>
            <w:tcW w:w="1700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2014-12-02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183,88</w:t>
            </w:r>
          </w:p>
        </w:tc>
        <w:tc>
          <w:tcPr>
            <w:tcW w:w="1243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87.</w:t>
            </w:r>
          </w:p>
        </w:tc>
        <w:tc>
          <w:tcPr>
            <w:tcW w:w="1635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332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37500000</w:t>
            </w:r>
          </w:p>
        </w:tc>
        <w:tc>
          <w:tcPr>
            <w:tcW w:w="1234" w:type="dxa"/>
          </w:tcPr>
          <w:p w:rsidR="005C09C4" w:rsidRPr="00B15152" w:rsidRDefault="005C09C4" w:rsidP="000561C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400 Lt</w:t>
            </w:r>
          </w:p>
        </w:tc>
        <w:tc>
          <w:tcPr>
            <w:tcW w:w="1274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  <w:tc>
          <w:tcPr>
            <w:tcW w:w="1559" w:type="dxa"/>
          </w:tcPr>
          <w:p w:rsidR="005C09C4" w:rsidRPr="00B15152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377,40</w:t>
            </w:r>
          </w:p>
        </w:tc>
        <w:tc>
          <w:tcPr>
            <w:tcW w:w="1418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2014-11-28</w:t>
            </w:r>
          </w:p>
        </w:tc>
        <w:tc>
          <w:tcPr>
            <w:tcW w:w="1700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2014-12-02</w:t>
            </w:r>
          </w:p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377,40</w:t>
            </w:r>
          </w:p>
        </w:tc>
        <w:tc>
          <w:tcPr>
            <w:tcW w:w="1243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UAB „Senukų prekybos centras“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649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88.</w:t>
            </w:r>
          </w:p>
        </w:tc>
        <w:tc>
          <w:tcPr>
            <w:tcW w:w="1635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ir ūkinės prekės</w:t>
            </w:r>
          </w:p>
        </w:tc>
        <w:tc>
          <w:tcPr>
            <w:tcW w:w="1332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5550F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500 Lt</w:t>
            </w:r>
          </w:p>
        </w:tc>
        <w:tc>
          <w:tcPr>
            <w:tcW w:w="1274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2015-01-05</w:t>
            </w:r>
          </w:p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486,55</w:t>
            </w:r>
          </w:p>
        </w:tc>
        <w:tc>
          <w:tcPr>
            <w:tcW w:w="1418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2014-12-01</w:t>
            </w:r>
          </w:p>
        </w:tc>
        <w:tc>
          <w:tcPr>
            <w:tcW w:w="1700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2014-12-05</w:t>
            </w:r>
          </w:p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486,55</w:t>
            </w:r>
          </w:p>
        </w:tc>
        <w:tc>
          <w:tcPr>
            <w:tcW w:w="1243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6623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89.</w:t>
            </w:r>
          </w:p>
        </w:tc>
        <w:tc>
          <w:tcPr>
            <w:tcW w:w="1635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ir ūkinės prekės</w:t>
            </w:r>
          </w:p>
        </w:tc>
        <w:tc>
          <w:tcPr>
            <w:tcW w:w="1332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5550F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 Lt</w:t>
            </w:r>
          </w:p>
        </w:tc>
        <w:tc>
          <w:tcPr>
            <w:tcW w:w="1274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2015-01-05</w:t>
            </w:r>
          </w:p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16,20</w:t>
            </w:r>
          </w:p>
        </w:tc>
        <w:tc>
          <w:tcPr>
            <w:tcW w:w="1418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2014-12-05</w:t>
            </w:r>
          </w:p>
        </w:tc>
        <w:tc>
          <w:tcPr>
            <w:tcW w:w="1700" w:type="dxa"/>
          </w:tcPr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2014-12-05</w:t>
            </w:r>
          </w:p>
          <w:p w:rsidR="005C09C4" w:rsidRDefault="005C09C4" w:rsidP="0005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16,20</w:t>
            </w:r>
          </w:p>
        </w:tc>
        <w:tc>
          <w:tcPr>
            <w:tcW w:w="1243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6623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90.</w:t>
            </w:r>
          </w:p>
        </w:tc>
        <w:tc>
          <w:tcPr>
            <w:tcW w:w="1635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</w:t>
            </w:r>
          </w:p>
        </w:tc>
        <w:tc>
          <w:tcPr>
            <w:tcW w:w="1332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D63BEB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D63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630 Lt</w:t>
            </w:r>
          </w:p>
        </w:tc>
        <w:tc>
          <w:tcPr>
            <w:tcW w:w="1274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2B2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2015-01-05</w:t>
            </w:r>
          </w:p>
          <w:p w:rsidR="005C09C4" w:rsidRDefault="005C09C4" w:rsidP="002B2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604,39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2014-12-01</w:t>
            </w:r>
          </w:p>
        </w:tc>
        <w:tc>
          <w:tcPr>
            <w:tcW w:w="1700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2014-12-05</w:t>
            </w:r>
          </w:p>
          <w:p w:rsidR="005C09C4" w:rsidRDefault="005C09C4" w:rsidP="00125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604,39</w:t>
            </w:r>
          </w:p>
        </w:tc>
        <w:tc>
          <w:tcPr>
            <w:tcW w:w="1243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6623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91.</w:t>
            </w:r>
          </w:p>
        </w:tc>
        <w:tc>
          <w:tcPr>
            <w:tcW w:w="1635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ir ūkinės prekės</w:t>
            </w:r>
          </w:p>
        </w:tc>
        <w:tc>
          <w:tcPr>
            <w:tcW w:w="1332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5550F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50 Lt</w:t>
            </w:r>
          </w:p>
        </w:tc>
        <w:tc>
          <w:tcPr>
            <w:tcW w:w="1274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2B2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2015-01-05</w:t>
            </w:r>
          </w:p>
          <w:p w:rsidR="005C09C4" w:rsidRDefault="005C09C4" w:rsidP="002B2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45,84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2014-12-02</w:t>
            </w:r>
          </w:p>
        </w:tc>
        <w:tc>
          <w:tcPr>
            <w:tcW w:w="1700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2014-12-05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45,84</w:t>
            </w:r>
          </w:p>
        </w:tc>
        <w:tc>
          <w:tcPr>
            <w:tcW w:w="1243" w:type="dxa"/>
          </w:tcPr>
          <w:p w:rsidR="005C09C4" w:rsidRPr="00B15152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6623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92.</w:t>
            </w:r>
          </w:p>
        </w:tc>
        <w:tc>
          <w:tcPr>
            <w:tcW w:w="1635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ir ūkinės prekės</w:t>
            </w:r>
          </w:p>
        </w:tc>
        <w:tc>
          <w:tcPr>
            <w:tcW w:w="1332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5550F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 Lt</w:t>
            </w:r>
          </w:p>
        </w:tc>
        <w:tc>
          <w:tcPr>
            <w:tcW w:w="1274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2B2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2015-01-05</w:t>
            </w:r>
          </w:p>
          <w:p w:rsidR="005C09C4" w:rsidRDefault="005C09C4" w:rsidP="002B2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55,80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2014-12-01</w:t>
            </w:r>
          </w:p>
        </w:tc>
        <w:tc>
          <w:tcPr>
            <w:tcW w:w="1700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2014-12-05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55,80</w:t>
            </w:r>
          </w:p>
        </w:tc>
        <w:tc>
          <w:tcPr>
            <w:tcW w:w="1243" w:type="dxa"/>
          </w:tcPr>
          <w:p w:rsidR="005C09C4" w:rsidRPr="00B15152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6623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93.</w:t>
            </w:r>
          </w:p>
        </w:tc>
        <w:tc>
          <w:tcPr>
            <w:tcW w:w="1635" w:type="dxa"/>
          </w:tcPr>
          <w:p w:rsidR="005C09C4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</w:t>
            </w:r>
          </w:p>
        </w:tc>
        <w:tc>
          <w:tcPr>
            <w:tcW w:w="1332" w:type="dxa"/>
          </w:tcPr>
          <w:p w:rsidR="005C09C4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0E65AD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1200 Lt</w:t>
            </w:r>
          </w:p>
        </w:tc>
        <w:tc>
          <w:tcPr>
            <w:tcW w:w="1274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</w:tc>
        <w:tc>
          <w:tcPr>
            <w:tcW w:w="1559" w:type="dxa"/>
          </w:tcPr>
          <w:p w:rsidR="005C09C4" w:rsidRPr="004F557B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 E-4/20.14.05.14-003</w:t>
            </w:r>
          </w:p>
          <w:p w:rsidR="005C09C4" w:rsidRPr="004F557B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559" w:type="dxa"/>
          </w:tcPr>
          <w:p w:rsidR="005C09C4" w:rsidRDefault="005C09C4" w:rsidP="00802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2015-12-31</w:t>
            </w:r>
          </w:p>
          <w:p w:rsidR="005C09C4" w:rsidRDefault="005C09C4" w:rsidP="00802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1058,11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2014-12-02</w:t>
            </w:r>
          </w:p>
        </w:tc>
        <w:tc>
          <w:tcPr>
            <w:tcW w:w="1700" w:type="dxa"/>
          </w:tcPr>
          <w:p w:rsidR="005C09C4" w:rsidRDefault="005C09C4" w:rsidP="00802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2014-12-05</w:t>
            </w:r>
          </w:p>
          <w:p w:rsidR="005C09C4" w:rsidRDefault="005C09C4" w:rsidP="00802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1058,11</w:t>
            </w:r>
          </w:p>
        </w:tc>
        <w:tc>
          <w:tcPr>
            <w:tcW w:w="1243" w:type="dxa"/>
          </w:tcPr>
          <w:p w:rsidR="005C09C4" w:rsidRPr="00772AD5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72AD5"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</w:tc>
      </w:tr>
      <w:tr w:rsidR="005C09C4" w:rsidRPr="002E4E6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94.</w:t>
            </w:r>
          </w:p>
        </w:tc>
        <w:tc>
          <w:tcPr>
            <w:tcW w:w="1635" w:type="dxa"/>
          </w:tcPr>
          <w:p w:rsidR="005C09C4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</w:t>
            </w:r>
          </w:p>
        </w:tc>
        <w:tc>
          <w:tcPr>
            <w:tcW w:w="1332" w:type="dxa"/>
          </w:tcPr>
          <w:p w:rsidR="005C09C4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0E65AD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 Lt</w:t>
            </w:r>
          </w:p>
        </w:tc>
        <w:tc>
          <w:tcPr>
            <w:tcW w:w="1274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„Lemora“</w:t>
            </w:r>
          </w:p>
        </w:tc>
        <w:tc>
          <w:tcPr>
            <w:tcW w:w="1559" w:type="dxa"/>
          </w:tcPr>
          <w:p w:rsidR="005C09C4" w:rsidRPr="00B15152" w:rsidRDefault="005C09C4" w:rsidP="00802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802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2015-01-05</w:t>
            </w:r>
          </w:p>
          <w:p w:rsidR="005C09C4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288,58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2014-12-01</w:t>
            </w:r>
          </w:p>
        </w:tc>
        <w:tc>
          <w:tcPr>
            <w:tcW w:w="1700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2014-12-05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288,58</w:t>
            </w:r>
          </w:p>
        </w:tc>
        <w:tc>
          <w:tcPr>
            <w:tcW w:w="1243" w:type="dxa"/>
          </w:tcPr>
          <w:p w:rsidR="005C09C4" w:rsidRPr="00772AD5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72AD5">
              <w:rPr>
                <w:rFonts w:ascii="Times New Roman" w:hAnsi="Times New Roman"/>
                <w:sz w:val="20"/>
                <w:szCs w:val="20"/>
                <w:lang w:val="lt-LT"/>
              </w:rPr>
              <w:t>UAB „Lemora“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95.</w:t>
            </w:r>
          </w:p>
        </w:tc>
        <w:tc>
          <w:tcPr>
            <w:tcW w:w="1635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Durys ir susiję gaminiai</w:t>
            </w:r>
          </w:p>
        </w:tc>
        <w:tc>
          <w:tcPr>
            <w:tcW w:w="1332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44221000</w:t>
            </w:r>
          </w:p>
        </w:tc>
        <w:tc>
          <w:tcPr>
            <w:tcW w:w="1234" w:type="dxa"/>
          </w:tcPr>
          <w:p w:rsidR="005C09C4" w:rsidRPr="00B15152" w:rsidRDefault="005C09C4" w:rsidP="000E65AD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 Lt</w:t>
            </w:r>
          </w:p>
        </w:tc>
        <w:tc>
          <w:tcPr>
            <w:tcW w:w="1274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2015-01-06</w:t>
            </w:r>
          </w:p>
          <w:p w:rsidR="005C09C4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238,93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2014-12-02</w:t>
            </w:r>
          </w:p>
        </w:tc>
        <w:tc>
          <w:tcPr>
            <w:tcW w:w="1700" w:type="dxa"/>
          </w:tcPr>
          <w:p w:rsidR="005C09C4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2014-12-06</w:t>
            </w:r>
          </w:p>
          <w:p w:rsidR="005C09C4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238,93</w:t>
            </w:r>
          </w:p>
        </w:tc>
        <w:tc>
          <w:tcPr>
            <w:tcW w:w="1243" w:type="dxa"/>
          </w:tcPr>
          <w:p w:rsidR="005C09C4" w:rsidRPr="00772AD5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72AD5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96.</w:t>
            </w:r>
          </w:p>
        </w:tc>
        <w:tc>
          <w:tcPr>
            <w:tcW w:w="1635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prekės</w:t>
            </w:r>
          </w:p>
        </w:tc>
        <w:tc>
          <w:tcPr>
            <w:tcW w:w="1332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31500000</w:t>
            </w:r>
          </w:p>
        </w:tc>
        <w:tc>
          <w:tcPr>
            <w:tcW w:w="1234" w:type="dxa"/>
          </w:tcPr>
          <w:p w:rsidR="005C09C4" w:rsidRPr="00B15152" w:rsidRDefault="005C09C4" w:rsidP="000E65AD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 Lt</w:t>
            </w:r>
          </w:p>
        </w:tc>
        <w:tc>
          <w:tcPr>
            <w:tcW w:w="1274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2015-01-09</w:t>
            </w:r>
          </w:p>
          <w:p w:rsidR="005C09C4" w:rsidRDefault="005C09C4" w:rsidP="00124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60,16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2014-12-08</w:t>
            </w:r>
          </w:p>
        </w:tc>
        <w:tc>
          <w:tcPr>
            <w:tcW w:w="1700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2014-12-09</w:t>
            </w:r>
          </w:p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60,16</w:t>
            </w:r>
          </w:p>
        </w:tc>
        <w:tc>
          <w:tcPr>
            <w:tcW w:w="1243" w:type="dxa"/>
          </w:tcPr>
          <w:p w:rsidR="005C09C4" w:rsidRPr="00772AD5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72AD5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2E4E62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97.</w:t>
            </w:r>
          </w:p>
        </w:tc>
        <w:tc>
          <w:tcPr>
            <w:tcW w:w="1635" w:type="dxa"/>
          </w:tcPr>
          <w:p w:rsidR="005C09C4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prekės</w:t>
            </w:r>
          </w:p>
        </w:tc>
        <w:tc>
          <w:tcPr>
            <w:tcW w:w="1332" w:type="dxa"/>
          </w:tcPr>
          <w:p w:rsidR="005C09C4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31500000</w:t>
            </w:r>
          </w:p>
        </w:tc>
        <w:tc>
          <w:tcPr>
            <w:tcW w:w="1234" w:type="dxa"/>
          </w:tcPr>
          <w:p w:rsidR="005C09C4" w:rsidRPr="00B15152" w:rsidRDefault="005C09C4" w:rsidP="000E65AD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 Lt</w:t>
            </w:r>
          </w:p>
        </w:tc>
        <w:tc>
          <w:tcPr>
            <w:tcW w:w="1274" w:type="dxa"/>
          </w:tcPr>
          <w:p w:rsidR="005C09C4" w:rsidRPr="00B15152" w:rsidRDefault="005C09C4" w:rsidP="000E6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„Lemora“</w:t>
            </w:r>
          </w:p>
        </w:tc>
        <w:tc>
          <w:tcPr>
            <w:tcW w:w="1559" w:type="dxa"/>
          </w:tcPr>
          <w:p w:rsidR="005C09C4" w:rsidRPr="00B15152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2015-01-09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162,87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2014-12-08</w:t>
            </w:r>
          </w:p>
        </w:tc>
        <w:tc>
          <w:tcPr>
            <w:tcW w:w="1700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2014-12-09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162,87</w:t>
            </w:r>
          </w:p>
        </w:tc>
        <w:tc>
          <w:tcPr>
            <w:tcW w:w="1243" w:type="dxa"/>
          </w:tcPr>
          <w:p w:rsidR="005C09C4" w:rsidRPr="00772AD5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72AD5">
              <w:rPr>
                <w:rFonts w:ascii="Times New Roman" w:hAnsi="Times New Roman"/>
                <w:sz w:val="20"/>
                <w:szCs w:val="20"/>
                <w:lang w:val="lt-LT"/>
              </w:rPr>
              <w:t>UAB „Lemora“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98.</w:t>
            </w:r>
          </w:p>
        </w:tc>
        <w:tc>
          <w:tcPr>
            <w:tcW w:w="1635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</w:t>
            </w:r>
          </w:p>
        </w:tc>
        <w:tc>
          <w:tcPr>
            <w:tcW w:w="1332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5550F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 Lt</w:t>
            </w:r>
          </w:p>
        </w:tc>
        <w:tc>
          <w:tcPr>
            <w:tcW w:w="1274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„Lemora“</w:t>
            </w:r>
          </w:p>
        </w:tc>
        <w:tc>
          <w:tcPr>
            <w:tcW w:w="1559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2015-01-22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293,64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2014-12-18</w:t>
            </w:r>
          </w:p>
        </w:tc>
        <w:tc>
          <w:tcPr>
            <w:tcW w:w="1700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2014-12-22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293,64</w:t>
            </w:r>
          </w:p>
        </w:tc>
        <w:tc>
          <w:tcPr>
            <w:tcW w:w="1243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„Lemora“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99.</w:t>
            </w:r>
          </w:p>
        </w:tc>
        <w:tc>
          <w:tcPr>
            <w:tcW w:w="1635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332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39370000-6</w:t>
            </w:r>
          </w:p>
        </w:tc>
        <w:tc>
          <w:tcPr>
            <w:tcW w:w="1234" w:type="dxa"/>
          </w:tcPr>
          <w:p w:rsidR="005C09C4" w:rsidRPr="00B15152" w:rsidRDefault="005C09C4" w:rsidP="005550F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400 Lt</w:t>
            </w:r>
          </w:p>
        </w:tc>
        <w:tc>
          <w:tcPr>
            <w:tcW w:w="1274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2015-01-22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307,30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2014-12-29</w:t>
            </w:r>
          </w:p>
        </w:tc>
        <w:tc>
          <w:tcPr>
            <w:tcW w:w="1700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2014-12-22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307,30</w:t>
            </w:r>
          </w:p>
        </w:tc>
        <w:tc>
          <w:tcPr>
            <w:tcW w:w="1243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100.</w:t>
            </w:r>
          </w:p>
        </w:tc>
        <w:tc>
          <w:tcPr>
            <w:tcW w:w="1635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</w:t>
            </w:r>
          </w:p>
        </w:tc>
        <w:tc>
          <w:tcPr>
            <w:tcW w:w="1332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5550F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 Lt</w:t>
            </w:r>
          </w:p>
        </w:tc>
        <w:tc>
          <w:tcPr>
            <w:tcW w:w="1274" w:type="dxa"/>
          </w:tcPr>
          <w:p w:rsidR="005C09C4" w:rsidRPr="00B15152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</w:tc>
        <w:tc>
          <w:tcPr>
            <w:tcW w:w="1559" w:type="dxa"/>
          </w:tcPr>
          <w:p w:rsidR="005C09C4" w:rsidRPr="004F557B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 E-4/20.14.05.14-003</w:t>
            </w:r>
          </w:p>
          <w:p w:rsidR="005C09C4" w:rsidRPr="004F557B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B15152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559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142,37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2014-12-18</w:t>
            </w:r>
          </w:p>
        </w:tc>
        <w:tc>
          <w:tcPr>
            <w:tcW w:w="1700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2014-12-22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142,37</w:t>
            </w:r>
          </w:p>
        </w:tc>
        <w:tc>
          <w:tcPr>
            <w:tcW w:w="1243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101.</w:t>
            </w:r>
          </w:p>
        </w:tc>
        <w:tc>
          <w:tcPr>
            <w:tcW w:w="1635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Statybinės medžiagos</w:t>
            </w:r>
          </w:p>
        </w:tc>
        <w:tc>
          <w:tcPr>
            <w:tcW w:w="1332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44100000</w:t>
            </w:r>
          </w:p>
        </w:tc>
        <w:tc>
          <w:tcPr>
            <w:tcW w:w="1234" w:type="dxa"/>
          </w:tcPr>
          <w:p w:rsidR="005C09C4" w:rsidRPr="00B15152" w:rsidRDefault="005C09C4" w:rsidP="005550F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1000 Lt</w:t>
            </w:r>
          </w:p>
        </w:tc>
        <w:tc>
          <w:tcPr>
            <w:tcW w:w="1274" w:type="dxa"/>
          </w:tcPr>
          <w:p w:rsidR="005C09C4" w:rsidRPr="00B15152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</w:tc>
        <w:tc>
          <w:tcPr>
            <w:tcW w:w="1559" w:type="dxa"/>
          </w:tcPr>
          <w:p w:rsidR="005C09C4" w:rsidRPr="004F557B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Rašytinė</w:t>
            </w:r>
          </w:p>
          <w:p w:rsidR="005C09C4" w:rsidRPr="004F557B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 E-4/20.14.05.14-003</w:t>
            </w:r>
          </w:p>
          <w:p w:rsidR="005C09C4" w:rsidRPr="004F557B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(12mėn)</w:t>
            </w:r>
          </w:p>
          <w:p w:rsidR="005C09C4" w:rsidRPr="00B15152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2014-05</w:t>
            </w:r>
            <w:r w:rsidRPr="004F557B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559" w:type="dxa"/>
          </w:tcPr>
          <w:p w:rsidR="005C09C4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2014-12-31</w:t>
            </w:r>
          </w:p>
          <w:p w:rsidR="005C09C4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876,05</w:t>
            </w:r>
          </w:p>
        </w:tc>
        <w:tc>
          <w:tcPr>
            <w:tcW w:w="1418" w:type="dxa"/>
          </w:tcPr>
          <w:p w:rsidR="005C09C4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2014-12-23</w:t>
            </w:r>
          </w:p>
        </w:tc>
        <w:tc>
          <w:tcPr>
            <w:tcW w:w="1700" w:type="dxa"/>
          </w:tcPr>
          <w:p w:rsidR="005C09C4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2014-12-23</w:t>
            </w:r>
          </w:p>
          <w:p w:rsidR="005C09C4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876,05</w:t>
            </w:r>
          </w:p>
        </w:tc>
        <w:tc>
          <w:tcPr>
            <w:tcW w:w="1243" w:type="dxa"/>
          </w:tcPr>
          <w:p w:rsidR="005C09C4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„Ermitažas“</w:t>
            </w:r>
          </w:p>
        </w:tc>
      </w:tr>
      <w:tr w:rsidR="005C09C4" w:rsidRPr="00A166E5" w:rsidTr="00372B09">
        <w:tc>
          <w:tcPr>
            <w:tcW w:w="584" w:type="dxa"/>
          </w:tcPr>
          <w:p w:rsidR="005C09C4" w:rsidRDefault="005C09C4" w:rsidP="00C933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102.</w:t>
            </w:r>
          </w:p>
        </w:tc>
        <w:tc>
          <w:tcPr>
            <w:tcW w:w="1635" w:type="dxa"/>
          </w:tcPr>
          <w:p w:rsidR="005C09C4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prekės</w:t>
            </w:r>
          </w:p>
        </w:tc>
        <w:tc>
          <w:tcPr>
            <w:tcW w:w="1332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39370000-6</w:t>
            </w:r>
          </w:p>
        </w:tc>
        <w:tc>
          <w:tcPr>
            <w:tcW w:w="1234" w:type="dxa"/>
          </w:tcPr>
          <w:p w:rsidR="005C09C4" w:rsidRPr="00B15152" w:rsidRDefault="005C09C4" w:rsidP="005550F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Mažos vertės neskelbiamas pirkimas</w:t>
            </w:r>
          </w:p>
        </w:tc>
        <w:tc>
          <w:tcPr>
            <w:tcW w:w="1276" w:type="dxa"/>
          </w:tcPr>
          <w:p w:rsidR="005C09C4" w:rsidRPr="00B15152" w:rsidRDefault="005C09C4" w:rsidP="0055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1276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400 Lt</w:t>
            </w:r>
          </w:p>
        </w:tc>
        <w:tc>
          <w:tcPr>
            <w:tcW w:w="1274" w:type="dxa"/>
          </w:tcPr>
          <w:p w:rsidR="005C09C4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  <w:tc>
          <w:tcPr>
            <w:tcW w:w="1559" w:type="dxa"/>
          </w:tcPr>
          <w:p w:rsidR="005C09C4" w:rsidRPr="00B15152" w:rsidRDefault="005C09C4" w:rsidP="0080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Žodinė</w:t>
            </w:r>
          </w:p>
          <w:p w:rsidR="005C09C4" w:rsidRPr="00B15152" w:rsidRDefault="005C09C4" w:rsidP="00802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1 mėn.</w:t>
            </w:r>
          </w:p>
        </w:tc>
        <w:tc>
          <w:tcPr>
            <w:tcW w:w="1559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2014-01-05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315,43</w:t>
            </w:r>
          </w:p>
        </w:tc>
        <w:tc>
          <w:tcPr>
            <w:tcW w:w="1418" w:type="dxa"/>
          </w:tcPr>
          <w:p w:rsidR="005C09C4" w:rsidRDefault="005C09C4" w:rsidP="00E6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2014-12-29</w:t>
            </w:r>
          </w:p>
        </w:tc>
        <w:tc>
          <w:tcPr>
            <w:tcW w:w="1700" w:type="dxa"/>
          </w:tcPr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2014-12-05</w:t>
            </w:r>
          </w:p>
          <w:p w:rsidR="005C09C4" w:rsidRDefault="005C09C4" w:rsidP="00FD3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315,43</w:t>
            </w:r>
          </w:p>
        </w:tc>
        <w:tc>
          <w:tcPr>
            <w:tcW w:w="1243" w:type="dxa"/>
          </w:tcPr>
          <w:p w:rsidR="005C09C4" w:rsidRDefault="005C09C4" w:rsidP="00232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5152">
              <w:rPr>
                <w:rFonts w:ascii="Times New Roman" w:hAnsi="Times New Roman"/>
                <w:sz w:val="20"/>
                <w:szCs w:val="20"/>
                <w:lang w:val="lt-LT"/>
              </w:rPr>
              <w:t>S. Videikos įmonė „Santera“</w:t>
            </w:r>
          </w:p>
        </w:tc>
      </w:tr>
    </w:tbl>
    <w:p w:rsidR="005C09C4" w:rsidRDefault="005C09C4" w:rsidP="00C933D4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5C09C4" w:rsidRPr="008F613E" w:rsidRDefault="005C09C4" w:rsidP="00FF58D6">
      <w:pPr>
        <w:rPr>
          <w:rFonts w:ascii="Times New Roman" w:hAnsi="Times New Roman"/>
          <w:sz w:val="28"/>
          <w:szCs w:val="28"/>
          <w:lang w:val="lt-LT"/>
        </w:rPr>
      </w:pPr>
    </w:p>
    <w:sectPr w:rsidR="005C09C4" w:rsidRPr="008F613E" w:rsidSect="008F613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B09"/>
    <w:multiLevelType w:val="hybridMultilevel"/>
    <w:tmpl w:val="21F62E5E"/>
    <w:lvl w:ilvl="0" w:tplc="570C044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6A469A"/>
    <w:multiLevelType w:val="hybridMultilevel"/>
    <w:tmpl w:val="07C43C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463C3"/>
    <w:multiLevelType w:val="multilevel"/>
    <w:tmpl w:val="21F62E5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13E"/>
    <w:rsid w:val="000004DC"/>
    <w:rsid w:val="0001159A"/>
    <w:rsid w:val="0002454D"/>
    <w:rsid w:val="0002566D"/>
    <w:rsid w:val="00026260"/>
    <w:rsid w:val="00031519"/>
    <w:rsid w:val="0003426D"/>
    <w:rsid w:val="0005541E"/>
    <w:rsid w:val="000561C7"/>
    <w:rsid w:val="00063FC7"/>
    <w:rsid w:val="00087974"/>
    <w:rsid w:val="000902E4"/>
    <w:rsid w:val="000A5A56"/>
    <w:rsid w:val="000B0906"/>
    <w:rsid w:val="000D108A"/>
    <w:rsid w:val="000E65AD"/>
    <w:rsid w:val="000E689B"/>
    <w:rsid w:val="000F548E"/>
    <w:rsid w:val="00106D43"/>
    <w:rsid w:val="0011692D"/>
    <w:rsid w:val="00123160"/>
    <w:rsid w:val="00124A83"/>
    <w:rsid w:val="00125E13"/>
    <w:rsid w:val="0014182E"/>
    <w:rsid w:val="001508E0"/>
    <w:rsid w:val="00151EEF"/>
    <w:rsid w:val="00155600"/>
    <w:rsid w:val="00156112"/>
    <w:rsid w:val="00175089"/>
    <w:rsid w:val="00190B0E"/>
    <w:rsid w:val="001963F9"/>
    <w:rsid w:val="00197B91"/>
    <w:rsid w:val="001B0E09"/>
    <w:rsid w:val="001C21A2"/>
    <w:rsid w:val="001C34C3"/>
    <w:rsid w:val="001C6096"/>
    <w:rsid w:val="001D38A6"/>
    <w:rsid w:val="001D6B2E"/>
    <w:rsid w:val="001E5CE6"/>
    <w:rsid w:val="001E7D32"/>
    <w:rsid w:val="001F195E"/>
    <w:rsid w:val="002079BB"/>
    <w:rsid w:val="002176C1"/>
    <w:rsid w:val="00221058"/>
    <w:rsid w:val="00227875"/>
    <w:rsid w:val="00230AAC"/>
    <w:rsid w:val="00232058"/>
    <w:rsid w:val="00232153"/>
    <w:rsid w:val="00243C58"/>
    <w:rsid w:val="00251983"/>
    <w:rsid w:val="00257DAF"/>
    <w:rsid w:val="002616FD"/>
    <w:rsid w:val="00267791"/>
    <w:rsid w:val="002679D3"/>
    <w:rsid w:val="002714E6"/>
    <w:rsid w:val="00290091"/>
    <w:rsid w:val="0029581E"/>
    <w:rsid w:val="00295D25"/>
    <w:rsid w:val="002B219C"/>
    <w:rsid w:val="002B5406"/>
    <w:rsid w:val="002D514C"/>
    <w:rsid w:val="002E49A6"/>
    <w:rsid w:val="002E4E62"/>
    <w:rsid w:val="00301C17"/>
    <w:rsid w:val="00330DA3"/>
    <w:rsid w:val="00333866"/>
    <w:rsid w:val="00350EC7"/>
    <w:rsid w:val="00351C5F"/>
    <w:rsid w:val="003702A9"/>
    <w:rsid w:val="00372B09"/>
    <w:rsid w:val="00373FD4"/>
    <w:rsid w:val="0037699B"/>
    <w:rsid w:val="00385606"/>
    <w:rsid w:val="0038628F"/>
    <w:rsid w:val="003A0FCF"/>
    <w:rsid w:val="003A6A50"/>
    <w:rsid w:val="003C40F7"/>
    <w:rsid w:val="003C4E82"/>
    <w:rsid w:val="003C6EA8"/>
    <w:rsid w:val="003D5CD4"/>
    <w:rsid w:val="003F1F52"/>
    <w:rsid w:val="00400102"/>
    <w:rsid w:val="00401169"/>
    <w:rsid w:val="00406F5D"/>
    <w:rsid w:val="0041379D"/>
    <w:rsid w:val="004142FB"/>
    <w:rsid w:val="004226E1"/>
    <w:rsid w:val="004232F9"/>
    <w:rsid w:val="00425E06"/>
    <w:rsid w:val="00426081"/>
    <w:rsid w:val="00431C38"/>
    <w:rsid w:val="00455F46"/>
    <w:rsid w:val="004625BA"/>
    <w:rsid w:val="00471774"/>
    <w:rsid w:val="004733C3"/>
    <w:rsid w:val="00475247"/>
    <w:rsid w:val="00481F76"/>
    <w:rsid w:val="004A386A"/>
    <w:rsid w:val="004B631E"/>
    <w:rsid w:val="004C179F"/>
    <w:rsid w:val="004C262E"/>
    <w:rsid w:val="004E1BCB"/>
    <w:rsid w:val="004E1EAA"/>
    <w:rsid w:val="004F557B"/>
    <w:rsid w:val="00503418"/>
    <w:rsid w:val="00510BBC"/>
    <w:rsid w:val="00521157"/>
    <w:rsid w:val="00537DD2"/>
    <w:rsid w:val="0054238B"/>
    <w:rsid w:val="00542EFA"/>
    <w:rsid w:val="00552197"/>
    <w:rsid w:val="005550F0"/>
    <w:rsid w:val="00564B04"/>
    <w:rsid w:val="00564DB1"/>
    <w:rsid w:val="00573DF2"/>
    <w:rsid w:val="00576F03"/>
    <w:rsid w:val="00585336"/>
    <w:rsid w:val="0058797E"/>
    <w:rsid w:val="00593A9C"/>
    <w:rsid w:val="005B314C"/>
    <w:rsid w:val="005C09C4"/>
    <w:rsid w:val="005C67C3"/>
    <w:rsid w:val="005E0761"/>
    <w:rsid w:val="005E6E42"/>
    <w:rsid w:val="005F6B6C"/>
    <w:rsid w:val="00610E33"/>
    <w:rsid w:val="00617F5F"/>
    <w:rsid w:val="00626AD6"/>
    <w:rsid w:val="00632310"/>
    <w:rsid w:val="006336C4"/>
    <w:rsid w:val="00633A7F"/>
    <w:rsid w:val="00637CE0"/>
    <w:rsid w:val="006411E0"/>
    <w:rsid w:val="0064202C"/>
    <w:rsid w:val="00644C0D"/>
    <w:rsid w:val="00647FE4"/>
    <w:rsid w:val="00650B4F"/>
    <w:rsid w:val="00653AF6"/>
    <w:rsid w:val="00661AD8"/>
    <w:rsid w:val="00662312"/>
    <w:rsid w:val="00663935"/>
    <w:rsid w:val="00663D5A"/>
    <w:rsid w:val="0067263A"/>
    <w:rsid w:val="006809E6"/>
    <w:rsid w:val="00683674"/>
    <w:rsid w:val="00683FE9"/>
    <w:rsid w:val="00686698"/>
    <w:rsid w:val="00694414"/>
    <w:rsid w:val="00695BA5"/>
    <w:rsid w:val="006A3EFC"/>
    <w:rsid w:val="006B52D0"/>
    <w:rsid w:val="006B5909"/>
    <w:rsid w:val="006C7C35"/>
    <w:rsid w:val="006D150A"/>
    <w:rsid w:val="006D2011"/>
    <w:rsid w:val="006D73A7"/>
    <w:rsid w:val="006F681A"/>
    <w:rsid w:val="0070354D"/>
    <w:rsid w:val="0070671C"/>
    <w:rsid w:val="007114D8"/>
    <w:rsid w:val="0073111C"/>
    <w:rsid w:val="007345E7"/>
    <w:rsid w:val="007457D6"/>
    <w:rsid w:val="00756BA2"/>
    <w:rsid w:val="00763F4D"/>
    <w:rsid w:val="0076536D"/>
    <w:rsid w:val="007668E5"/>
    <w:rsid w:val="00772AD5"/>
    <w:rsid w:val="00775574"/>
    <w:rsid w:val="0077571D"/>
    <w:rsid w:val="00784DE6"/>
    <w:rsid w:val="00791318"/>
    <w:rsid w:val="0079479F"/>
    <w:rsid w:val="007A2953"/>
    <w:rsid w:val="007B2329"/>
    <w:rsid w:val="007B568B"/>
    <w:rsid w:val="007B7541"/>
    <w:rsid w:val="007D29F2"/>
    <w:rsid w:val="007D4BCE"/>
    <w:rsid w:val="007D4FBA"/>
    <w:rsid w:val="007E73BD"/>
    <w:rsid w:val="007F4ED0"/>
    <w:rsid w:val="00801C42"/>
    <w:rsid w:val="0080294A"/>
    <w:rsid w:val="00802C3E"/>
    <w:rsid w:val="0081585E"/>
    <w:rsid w:val="008354B8"/>
    <w:rsid w:val="008354C0"/>
    <w:rsid w:val="00844BAC"/>
    <w:rsid w:val="0085460E"/>
    <w:rsid w:val="00864CCB"/>
    <w:rsid w:val="00870ACA"/>
    <w:rsid w:val="00884661"/>
    <w:rsid w:val="00886654"/>
    <w:rsid w:val="00892B4D"/>
    <w:rsid w:val="00892D93"/>
    <w:rsid w:val="008A5459"/>
    <w:rsid w:val="008B0B3B"/>
    <w:rsid w:val="008C0BBF"/>
    <w:rsid w:val="008E34AF"/>
    <w:rsid w:val="008F3B7D"/>
    <w:rsid w:val="008F613E"/>
    <w:rsid w:val="00915034"/>
    <w:rsid w:val="009242C0"/>
    <w:rsid w:val="0092603D"/>
    <w:rsid w:val="009466F8"/>
    <w:rsid w:val="00951B72"/>
    <w:rsid w:val="00955BF3"/>
    <w:rsid w:val="0097651F"/>
    <w:rsid w:val="00994BF1"/>
    <w:rsid w:val="009A6966"/>
    <w:rsid w:val="009C15D1"/>
    <w:rsid w:val="009C5993"/>
    <w:rsid w:val="009D10BD"/>
    <w:rsid w:val="009E63E5"/>
    <w:rsid w:val="00A03367"/>
    <w:rsid w:val="00A03D58"/>
    <w:rsid w:val="00A10F4A"/>
    <w:rsid w:val="00A158E9"/>
    <w:rsid w:val="00A166E5"/>
    <w:rsid w:val="00A2112F"/>
    <w:rsid w:val="00A25C90"/>
    <w:rsid w:val="00A26553"/>
    <w:rsid w:val="00A37767"/>
    <w:rsid w:val="00A4197B"/>
    <w:rsid w:val="00A46E7F"/>
    <w:rsid w:val="00A57459"/>
    <w:rsid w:val="00A636D5"/>
    <w:rsid w:val="00A64428"/>
    <w:rsid w:val="00A72A77"/>
    <w:rsid w:val="00A76B05"/>
    <w:rsid w:val="00A96D00"/>
    <w:rsid w:val="00AA53B2"/>
    <w:rsid w:val="00AB0927"/>
    <w:rsid w:val="00AC7242"/>
    <w:rsid w:val="00AD13EA"/>
    <w:rsid w:val="00AD6255"/>
    <w:rsid w:val="00AE03CD"/>
    <w:rsid w:val="00AE72CC"/>
    <w:rsid w:val="00AE7A0F"/>
    <w:rsid w:val="00AF165A"/>
    <w:rsid w:val="00AF562A"/>
    <w:rsid w:val="00B061A6"/>
    <w:rsid w:val="00B14607"/>
    <w:rsid w:val="00B15152"/>
    <w:rsid w:val="00B226BC"/>
    <w:rsid w:val="00B2608C"/>
    <w:rsid w:val="00B35A7A"/>
    <w:rsid w:val="00B40B6C"/>
    <w:rsid w:val="00B476CB"/>
    <w:rsid w:val="00B63DB0"/>
    <w:rsid w:val="00B67465"/>
    <w:rsid w:val="00B72B3A"/>
    <w:rsid w:val="00B7635E"/>
    <w:rsid w:val="00B82AEE"/>
    <w:rsid w:val="00B82D8D"/>
    <w:rsid w:val="00B85EA6"/>
    <w:rsid w:val="00B91BB2"/>
    <w:rsid w:val="00B92875"/>
    <w:rsid w:val="00B93FA9"/>
    <w:rsid w:val="00B96B42"/>
    <w:rsid w:val="00BA459A"/>
    <w:rsid w:val="00BB3E10"/>
    <w:rsid w:val="00BB7569"/>
    <w:rsid w:val="00BC093F"/>
    <w:rsid w:val="00BC2AFC"/>
    <w:rsid w:val="00BC439A"/>
    <w:rsid w:val="00BE1A47"/>
    <w:rsid w:val="00BE2119"/>
    <w:rsid w:val="00BF71C7"/>
    <w:rsid w:val="00BF7A1D"/>
    <w:rsid w:val="00C0689E"/>
    <w:rsid w:val="00C166BE"/>
    <w:rsid w:val="00C16A1E"/>
    <w:rsid w:val="00C16AFD"/>
    <w:rsid w:val="00C21603"/>
    <w:rsid w:val="00C338D4"/>
    <w:rsid w:val="00C355EF"/>
    <w:rsid w:val="00C37237"/>
    <w:rsid w:val="00C46530"/>
    <w:rsid w:val="00C51E3C"/>
    <w:rsid w:val="00C62CFA"/>
    <w:rsid w:val="00C64988"/>
    <w:rsid w:val="00C64E55"/>
    <w:rsid w:val="00C65005"/>
    <w:rsid w:val="00C6585D"/>
    <w:rsid w:val="00C80B81"/>
    <w:rsid w:val="00C83051"/>
    <w:rsid w:val="00C933D4"/>
    <w:rsid w:val="00C9506E"/>
    <w:rsid w:val="00CB056D"/>
    <w:rsid w:val="00CB0935"/>
    <w:rsid w:val="00CB2788"/>
    <w:rsid w:val="00CB5544"/>
    <w:rsid w:val="00CC3733"/>
    <w:rsid w:val="00CC7CA5"/>
    <w:rsid w:val="00CF5CA3"/>
    <w:rsid w:val="00CF5EB6"/>
    <w:rsid w:val="00D00BCC"/>
    <w:rsid w:val="00D13AEF"/>
    <w:rsid w:val="00D16424"/>
    <w:rsid w:val="00D2565F"/>
    <w:rsid w:val="00D26835"/>
    <w:rsid w:val="00D33BEF"/>
    <w:rsid w:val="00D36D7F"/>
    <w:rsid w:val="00D37046"/>
    <w:rsid w:val="00D37614"/>
    <w:rsid w:val="00D4281B"/>
    <w:rsid w:val="00D50025"/>
    <w:rsid w:val="00D626DD"/>
    <w:rsid w:val="00D63BEB"/>
    <w:rsid w:val="00D75CD9"/>
    <w:rsid w:val="00D84468"/>
    <w:rsid w:val="00DA0A16"/>
    <w:rsid w:val="00DB36D6"/>
    <w:rsid w:val="00DB56E7"/>
    <w:rsid w:val="00DC1373"/>
    <w:rsid w:val="00DC2B61"/>
    <w:rsid w:val="00DC3387"/>
    <w:rsid w:val="00DC7519"/>
    <w:rsid w:val="00DD1BEC"/>
    <w:rsid w:val="00DD2246"/>
    <w:rsid w:val="00DD2EAD"/>
    <w:rsid w:val="00DD69AF"/>
    <w:rsid w:val="00DE0B94"/>
    <w:rsid w:val="00DF2C84"/>
    <w:rsid w:val="00E04F09"/>
    <w:rsid w:val="00E132AC"/>
    <w:rsid w:val="00E167DE"/>
    <w:rsid w:val="00E175B0"/>
    <w:rsid w:val="00E1788A"/>
    <w:rsid w:val="00E24C7D"/>
    <w:rsid w:val="00E347FE"/>
    <w:rsid w:val="00E56988"/>
    <w:rsid w:val="00E64106"/>
    <w:rsid w:val="00E8365F"/>
    <w:rsid w:val="00E859B8"/>
    <w:rsid w:val="00E949EF"/>
    <w:rsid w:val="00E95988"/>
    <w:rsid w:val="00EA1602"/>
    <w:rsid w:val="00EA713D"/>
    <w:rsid w:val="00EB0D02"/>
    <w:rsid w:val="00EB7EFD"/>
    <w:rsid w:val="00ED2AB8"/>
    <w:rsid w:val="00ED66E6"/>
    <w:rsid w:val="00ED7AE6"/>
    <w:rsid w:val="00EE3B07"/>
    <w:rsid w:val="00EF1AF3"/>
    <w:rsid w:val="00F02A28"/>
    <w:rsid w:val="00F05B6C"/>
    <w:rsid w:val="00F24E97"/>
    <w:rsid w:val="00F33FCE"/>
    <w:rsid w:val="00F35FB9"/>
    <w:rsid w:val="00F42864"/>
    <w:rsid w:val="00F450EF"/>
    <w:rsid w:val="00F50AB1"/>
    <w:rsid w:val="00F57413"/>
    <w:rsid w:val="00F6098D"/>
    <w:rsid w:val="00F61564"/>
    <w:rsid w:val="00F64E52"/>
    <w:rsid w:val="00F826FA"/>
    <w:rsid w:val="00FA0D89"/>
    <w:rsid w:val="00FA18E3"/>
    <w:rsid w:val="00FB39E9"/>
    <w:rsid w:val="00FB5866"/>
    <w:rsid w:val="00FB6247"/>
    <w:rsid w:val="00FD37DE"/>
    <w:rsid w:val="00FD6B11"/>
    <w:rsid w:val="00FE2C96"/>
    <w:rsid w:val="00FE7E60"/>
    <w:rsid w:val="00FF1E36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88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1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6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F2F2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3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1583</TotalTime>
  <Pages>11</Pages>
  <Words>14130</Words>
  <Characters>8055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Serniuviene</dc:creator>
  <cp:keywords/>
  <dc:description/>
  <cp:lastModifiedBy>User</cp:lastModifiedBy>
  <cp:revision>91</cp:revision>
  <cp:lastPrinted>2014-10-10T10:47:00Z</cp:lastPrinted>
  <dcterms:created xsi:type="dcterms:W3CDTF">2014-01-07T12:05:00Z</dcterms:created>
  <dcterms:modified xsi:type="dcterms:W3CDTF">2015-02-20T09:15:00Z</dcterms:modified>
</cp:coreProperties>
</file>